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5352" w14:textId="2522AFCC" w:rsidR="00D93E61" w:rsidRDefault="00D0382B" w:rsidP="00D0382B">
      <w:pPr>
        <w:pStyle w:val="title2"/>
        <w:ind w:left="426" w:hanging="426"/>
        <w:jc w:val="center"/>
        <w:rPr>
          <w:sz w:val="52"/>
        </w:rPr>
      </w:pPr>
      <w:r w:rsidRPr="00BC74D4">
        <w:rPr>
          <w:sz w:val="52"/>
        </w:rPr>
        <w:drawing>
          <wp:anchor distT="0" distB="0" distL="114300" distR="114300" simplePos="0" relativeHeight="251658240" behindDoc="0" locked="0" layoutInCell="1" allowOverlap="1" wp14:anchorId="3C98DF86" wp14:editId="4FC3E142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885825" cy="866140"/>
            <wp:effectExtent l="0" t="0" r="9525" b="0"/>
            <wp:wrapThrough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bo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4D4">
        <w:drawing>
          <wp:anchor distT="0" distB="0" distL="114300" distR="114300" simplePos="0" relativeHeight="251659264" behindDoc="0" locked="0" layoutInCell="1" allowOverlap="1" wp14:anchorId="28A5890E" wp14:editId="71879D06">
            <wp:simplePos x="0" y="0"/>
            <wp:positionH relativeFrom="column">
              <wp:posOffset>-476250</wp:posOffset>
            </wp:positionH>
            <wp:positionV relativeFrom="paragraph">
              <wp:posOffset>-80010</wp:posOffset>
            </wp:positionV>
            <wp:extent cx="771525" cy="82455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res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82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4D">
        <w:rPr>
          <w:sz w:val="52"/>
        </w:rPr>
        <w:t>Deakin Preschool</w:t>
      </w:r>
    </w:p>
    <w:p w14:paraId="1697FD05" w14:textId="417BA9CE" w:rsidR="001D0D4D" w:rsidRPr="001965A8" w:rsidRDefault="001D0D4D" w:rsidP="00D0382B">
      <w:pPr>
        <w:pStyle w:val="title2"/>
        <w:ind w:left="426" w:hanging="426"/>
        <w:jc w:val="center"/>
      </w:pPr>
      <w:r>
        <w:rPr>
          <w:sz w:val="52"/>
        </w:rPr>
        <w:t>Excursion Procedures</w:t>
      </w:r>
    </w:p>
    <w:p w14:paraId="4B914A7A" w14:textId="77777777" w:rsidR="007F1882" w:rsidRDefault="007F1882" w:rsidP="001965A8">
      <w:pPr>
        <w:pStyle w:val="Largetext"/>
        <w:sectPr w:rsidR="007F1882" w:rsidSect="00BC74D4">
          <w:footerReference w:type="default" r:id="rId12"/>
          <w:type w:val="continuous"/>
          <w:pgSz w:w="12240" w:h="15840"/>
          <w:pgMar w:top="426" w:right="1080" w:bottom="720" w:left="1080" w:header="706" w:footer="706" w:gutter="0"/>
          <w:cols w:space="708"/>
          <w:docGrid w:linePitch="360"/>
        </w:sectPr>
      </w:pPr>
    </w:p>
    <w:p w14:paraId="1FE3146C" w14:textId="77777777" w:rsidR="00DA5426" w:rsidRPr="00274DDA" w:rsidRDefault="00BC74D4" w:rsidP="00274DDA">
      <w:pPr>
        <w:pStyle w:val="Heading1"/>
      </w:pPr>
      <w:r>
        <w:t>6 weeks prior to excursion</w:t>
      </w:r>
    </w:p>
    <w:bookmarkStart w:id="0" w:name="_Hlk534932933"/>
    <w:p w14:paraId="65932E80" w14:textId="52A520B3" w:rsidR="00537EB5" w:rsidRPr="00D250C8" w:rsidRDefault="00142A08" w:rsidP="008D3E22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D250C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D3E22" w:rsidRPr="00D250C8">
        <w:rPr>
          <w:rFonts w:asciiTheme="majorHAnsi" w:hAnsiTheme="majorHAnsi" w:cstheme="majorHAnsi"/>
          <w:szCs w:val="22"/>
        </w:rPr>
        <w:t xml:space="preserve"> </w:t>
      </w:r>
      <w:r w:rsidR="00996C34" w:rsidRPr="00D250C8">
        <w:rPr>
          <w:rFonts w:asciiTheme="majorHAnsi" w:hAnsiTheme="majorHAnsi" w:cstheme="majorHAnsi"/>
          <w:szCs w:val="22"/>
          <w:lang w:val="en-AU"/>
        </w:rPr>
        <w:t>Discuss excursion plans with PYP Coordinator</w:t>
      </w:r>
      <w:r w:rsidR="001D0D4D">
        <w:rPr>
          <w:rFonts w:asciiTheme="majorHAnsi" w:hAnsiTheme="majorHAnsi" w:cstheme="majorHAnsi"/>
          <w:szCs w:val="22"/>
          <w:lang w:val="en-AU"/>
        </w:rPr>
        <w:t xml:space="preserve"> or Educational Leader</w:t>
      </w:r>
      <w:r w:rsidR="00996C34" w:rsidRPr="00D250C8">
        <w:rPr>
          <w:rFonts w:asciiTheme="majorHAnsi" w:hAnsiTheme="majorHAnsi" w:cstheme="majorHAnsi"/>
          <w:szCs w:val="22"/>
          <w:lang w:val="en-AU"/>
        </w:rPr>
        <w:t xml:space="preserve"> to ensure it is educationally appropriate and aligns with the programme. Please take into consideration feasibility of cost, time and school priorities</w:t>
      </w:r>
    </w:p>
    <w:p w14:paraId="5A6BD856" w14:textId="77777777" w:rsidR="008D3E22" w:rsidRPr="00D250C8" w:rsidRDefault="008D3E22" w:rsidP="008D3E22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bookmarkEnd w:id="0"/>
    <w:p w14:paraId="76575466" w14:textId="087E3783" w:rsidR="00537EB5" w:rsidRPr="00D250C8" w:rsidRDefault="00142A08" w:rsidP="008D3E22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D250C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D3E22" w:rsidRPr="00D250C8">
        <w:rPr>
          <w:rFonts w:asciiTheme="majorHAnsi" w:hAnsiTheme="majorHAnsi" w:cstheme="majorHAnsi"/>
          <w:szCs w:val="22"/>
        </w:rPr>
        <w:t xml:space="preserve"> </w:t>
      </w:r>
      <w:r w:rsidR="00132A61" w:rsidRPr="00D250C8">
        <w:rPr>
          <w:rFonts w:asciiTheme="majorHAnsi" w:hAnsiTheme="majorHAnsi" w:cstheme="majorHAnsi"/>
          <w:szCs w:val="22"/>
          <w:lang w:val="en-AU"/>
        </w:rPr>
        <w:t xml:space="preserve">Get verbal approval </w:t>
      </w:r>
      <w:r w:rsidR="00996C34" w:rsidRPr="00D250C8">
        <w:rPr>
          <w:rFonts w:asciiTheme="majorHAnsi" w:hAnsiTheme="majorHAnsi" w:cstheme="majorHAnsi"/>
          <w:szCs w:val="22"/>
          <w:lang w:val="en-AU"/>
        </w:rPr>
        <w:t>from the PYP Coordinator</w:t>
      </w:r>
      <w:r w:rsidR="001D0D4D">
        <w:rPr>
          <w:rFonts w:asciiTheme="majorHAnsi" w:hAnsiTheme="majorHAnsi" w:cstheme="majorHAnsi"/>
          <w:szCs w:val="22"/>
          <w:lang w:val="en-AU"/>
        </w:rPr>
        <w:t xml:space="preserve"> or Educational Leader</w:t>
      </w:r>
      <w:r w:rsidR="00996C34" w:rsidRPr="00D250C8">
        <w:rPr>
          <w:rFonts w:asciiTheme="majorHAnsi" w:hAnsiTheme="majorHAnsi" w:cstheme="majorHAnsi"/>
          <w:szCs w:val="22"/>
          <w:lang w:val="en-AU"/>
        </w:rPr>
        <w:t xml:space="preserve"> to fill out the Request for Excursion Form</w:t>
      </w:r>
    </w:p>
    <w:p w14:paraId="0F4DC23F" w14:textId="77777777" w:rsidR="008D3E22" w:rsidRPr="00D250C8" w:rsidRDefault="008D3E22" w:rsidP="008D3E22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p w14:paraId="3521A1A9" w14:textId="77777777" w:rsidR="00225A45" w:rsidRPr="00D250C8" w:rsidRDefault="00142A08" w:rsidP="008D3E22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22" w:rsidRPr="00D250C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96C34" w:rsidRPr="00D250C8">
        <w:rPr>
          <w:rFonts w:asciiTheme="majorHAnsi" w:hAnsiTheme="majorHAnsi" w:cstheme="majorHAnsi"/>
          <w:szCs w:val="22"/>
          <w:lang w:val="en-AU"/>
        </w:rPr>
        <w:t xml:space="preserve">Teacher in </w:t>
      </w:r>
      <w:proofErr w:type="gramStart"/>
      <w:r w:rsidR="00996C34" w:rsidRPr="00D250C8">
        <w:rPr>
          <w:rFonts w:asciiTheme="majorHAnsi" w:hAnsiTheme="majorHAnsi" w:cstheme="majorHAnsi"/>
          <w:szCs w:val="22"/>
          <w:lang w:val="en-AU"/>
        </w:rPr>
        <w:t>Charge(</w:t>
      </w:r>
      <w:proofErr w:type="gramEnd"/>
      <w:r w:rsidR="00996C34" w:rsidRPr="00D250C8">
        <w:rPr>
          <w:rFonts w:asciiTheme="majorHAnsi" w:hAnsiTheme="majorHAnsi" w:cstheme="majorHAnsi"/>
          <w:szCs w:val="22"/>
          <w:lang w:val="en-AU"/>
        </w:rPr>
        <w:t xml:space="preserve">TC) completes the Request for Excursion Form. </w:t>
      </w:r>
    </w:p>
    <w:p w14:paraId="6643A1C4" w14:textId="77777777" w:rsidR="00537EB5" w:rsidRPr="00D250C8" w:rsidRDefault="00537EB5" w:rsidP="001C462E">
      <w:pPr>
        <w:pStyle w:val="checkbox"/>
        <w:rPr>
          <w:rFonts w:asciiTheme="majorHAnsi" w:hAnsiTheme="majorHAnsi" w:cstheme="majorHAnsi"/>
          <w:szCs w:val="22"/>
        </w:rPr>
      </w:pPr>
    </w:p>
    <w:p w14:paraId="4BA1C015" w14:textId="77777777" w:rsidR="00225A45" w:rsidRPr="00D250C8" w:rsidRDefault="00142A08" w:rsidP="008D3E22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22" w:rsidRPr="00D250C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96C34" w:rsidRPr="00D250C8">
        <w:rPr>
          <w:rFonts w:asciiTheme="majorHAnsi" w:hAnsiTheme="majorHAnsi" w:cstheme="majorHAnsi"/>
          <w:szCs w:val="22"/>
          <w:lang w:val="en-AU"/>
        </w:rPr>
        <w:t>TC contacts the venue to ascertain the cost of excursion per student and availability.</w:t>
      </w:r>
    </w:p>
    <w:p w14:paraId="1752C457" w14:textId="77777777" w:rsidR="008D3E22" w:rsidRPr="00D250C8" w:rsidRDefault="008D3E22" w:rsidP="008D3E22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p w14:paraId="5D4307DC" w14:textId="77777777" w:rsidR="003A327A" w:rsidRPr="00D250C8" w:rsidRDefault="00142A08" w:rsidP="00132A61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6909624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7A">
            <w:rPr>
              <w:rFonts w:ascii="MS Gothic" w:eastAsia="MS Gothic" w:hAnsi="MS Gothic" w:cstheme="majorHAnsi" w:hint="eastAsia"/>
              <w:szCs w:val="22"/>
            </w:rPr>
            <w:t>☐</w:t>
          </w:r>
        </w:sdtContent>
      </w:sdt>
      <w:r w:rsidR="00132A61" w:rsidRPr="00D250C8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</w:t>
      </w:r>
      <w:r w:rsidR="00996C34" w:rsidRPr="00D250C8">
        <w:rPr>
          <w:rFonts w:asciiTheme="majorHAnsi" w:hAnsiTheme="majorHAnsi" w:cstheme="majorHAnsi"/>
          <w:szCs w:val="22"/>
          <w:lang w:val="en-AU"/>
        </w:rPr>
        <w:t>TC Consult with the Business Manager (BM) about costing of buses and venue.</w:t>
      </w:r>
      <w:r w:rsidR="00C26C6A">
        <w:rPr>
          <w:rFonts w:asciiTheme="majorHAnsi" w:hAnsiTheme="majorHAnsi" w:cstheme="majorHAnsi"/>
          <w:szCs w:val="22"/>
          <w:lang w:val="en-AU"/>
        </w:rPr>
        <w:t xml:space="preserve"> Please take into considerate administration fees and if you need an extra staff member to attend to assist with ratios when completing your costings.</w:t>
      </w:r>
    </w:p>
    <w:p w14:paraId="6F915CFC" w14:textId="77777777" w:rsidR="008D3E22" w:rsidRPr="00D250C8" w:rsidRDefault="008D3E22" w:rsidP="008D3E22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p w14:paraId="36A91620" w14:textId="77777777" w:rsidR="00225A45" w:rsidRPr="00D250C8" w:rsidRDefault="00142A08" w:rsidP="00132A61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13798233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61" w:rsidRPr="00D250C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32A61" w:rsidRPr="00D250C8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</w:t>
      </w:r>
      <w:r w:rsidR="00996C34" w:rsidRPr="00D250C8">
        <w:rPr>
          <w:rFonts w:asciiTheme="majorHAnsi" w:hAnsiTheme="majorHAnsi" w:cstheme="majorHAnsi"/>
          <w:szCs w:val="22"/>
          <w:lang w:val="en-AU"/>
        </w:rPr>
        <w:t xml:space="preserve">Add costings to Request for Excursion Form. </w:t>
      </w:r>
    </w:p>
    <w:p w14:paraId="0FC296BB" w14:textId="77777777" w:rsidR="008D3E22" w:rsidRPr="00D250C8" w:rsidRDefault="008D3E22" w:rsidP="008D3E22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p w14:paraId="371D33E3" w14:textId="77777777" w:rsidR="00225A45" w:rsidRPr="00D250C8" w:rsidRDefault="00142A08" w:rsidP="00D250C8">
      <w:pPr>
        <w:pStyle w:val="checkbox"/>
        <w:ind w:left="0" w:firstLine="0"/>
        <w:rPr>
          <w:rFonts w:asciiTheme="majorHAnsi" w:eastAsia="Times New Roman" w:hAnsiTheme="majorHAnsi" w:cstheme="majorHAnsi"/>
          <w:szCs w:val="22"/>
          <w:lang w:val="en-AU" w:eastAsia="en-AU"/>
        </w:rPr>
      </w:pPr>
      <w:sdt>
        <w:sdtPr>
          <w:rPr>
            <w:rFonts w:asciiTheme="majorHAnsi" w:hAnsiTheme="majorHAnsi" w:cstheme="majorHAnsi"/>
            <w:szCs w:val="22"/>
          </w:rPr>
          <w:id w:val="-5289531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C8" w:rsidRPr="00D250C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32A61" w:rsidRPr="00D250C8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</w:t>
      </w:r>
      <w:r w:rsidR="00996C34" w:rsidRPr="00D250C8">
        <w:rPr>
          <w:rFonts w:asciiTheme="majorHAnsi" w:eastAsia="Times New Roman" w:hAnsiTheme="majorHAnsi" w:cstheme="majorHAnsi"/>
          <w:szCs w:val="22"/>
          <w:lang w:val="en-AU" w:eastAsia="en-AU"/>
        </w:rPr>
        <w:t>Request for Excursion is signed by your Executive after approval at the Executive Meeting.</w:t>
      </w:r>
    </w:p>
    <w:p w14:paraId="765C6EE4" w14:textId="77777777" w:rsidR="008D3E22" w:rsidRPr="00D250C8" w:rsidRDefault="008D3E22" w:rsidP="008D3E22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p w14:paraId="53172274" w14:textId="77777777" w:rsidR="00132A61" w:rsidRPr="003A327A" w:rsidRDefault="00142A08" w:rsidP="00132A61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7530065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61" w:rsidRPr="00D250C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66B67">
        <w:rPr>
          <w:rFonts w:asciiTheme="majorHAnsi" w:hAnsiTheme="majorHAnsi" w:cstheme="majorHAnsi"/>
          <w:szCs w:val="22"/>
          <w:lang w:val="en-AU"/>
        </w:rPr>
        <w:t xml:space="preserve"> </w:t>
      </w:r>
      <w:r w:rsidR="003A327A">
        <w:rPr>
          <w:rFonts w:asciiTheme="majorHAnsi" w:hAnsiTheme="majorHAnsi" w:cstheme="majorHAnsi"/>
          <w:szCs w:val="22"/>
          <w:lang w:val="en-AU"/>
        </w:rPr>
        <w:t xml:space="preserve">WLO enters the </w:t>
      </w:r>
      <w:r w:rsidR="00996C34" w:rsidRPr="00D250C8">
        <w:rPr>
          <w:rFonts w:asciiTheme="majorHAnsi" w:hAnsiTheme="majorHAnsi" w:cstheme="majorHAnsi"/>
          <w:szCs w:val="22"/>
          <w:lang w:val="en-AU"/>
        </w:rPr>
        <w:t>Date on the SAS calendar and emails Website Manager to place date on website</w:t>
      </w:r>
    </w:p>
    <w:p w14:paraId="39919F45" w14:textId="77777777" w:rsidR="00366B67" w:rsidRPr="00274DDA" w:rsidRDefault="00366B67" w:rsidP="00366B67">
      <w:pPr>
        <w:pStyle w:val="Heading1"/>
      </w:pPr>
      <w:r>
        <w:t>5 weeks prior to excursion</w:t>
      </w:r>
    </w:p>
    <w:p w14:paraId="2297FFD2" w14:textId="77777777" w:rsidR="00225A45" w:rsidRDefault="00142A08" w:rsidP="0091379F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-6859132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B67" w:rsidRPr="00D250C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366B67" w:rsidRPr="00D250C8">
        <w:rPr>
          <w:rFonts w:asciiTheme="majorHAnsi" w:hAnsiTheme="majorHAnsi" w:cstheme="majorHAnsi"/>
          <w:szCs w:val="22"/>
        </w:rPr>
        <w:t xml:space="preserve"> </w:t>
      </w:r>
      <w:r w:rsidR="00996C34" w:rsidRPr="0091379F">
        <w:rPr>
          <w:rFonts w:asciiTheme="majorHAnsi" w:hAnsiTheme="majorHAnsi" w:cstheme="majorHAnsi"/>
          <w:szCs w:val="22"/>
          <w:lang w:val="en-AU"/>
        </w:rPr>
        <w:t>Take Request for Excursion Form to BM at a pre-arranged time (organised via email) to finalise costings. During this meeting the BM will book buse</w:t>
      </w:r>
      <w:r w:rsidR="00764B6B">
        <w:rPr>
          <w:rFonts w:asciiTheme="majorHAnsi" w:hAnsiTheme="majorHAnsi" w:cstheme="majorHAnsi"/>
          <w:szCs w:val="22"/>
          <w:lang w:val="en-AU"/>
        </w:rPr>
        <w:t>s</w:t>
      </w:r>
      <w:r w:rsidR="00996C34" w:rsidRPr="0091379F">
        <w:rPr>
          <w:rFonts w:asciiTheme="majorHAnsi" w:hAnsiTheme="majorHAnsi" w:cstheme="majorHAnsi"/>
          <w:szCs w:val="22"/>
          <w:lang w:val="en-AU"/>
        </w:rPr>
        <w:t xml:space="preserve"> and advise WLO.</w:t>
      </w:r>
    </w:p>
    <w:p w14:paraId="3C3DE864" w14:textId="77777777" w:rsidR="0091379F" w:rsidRPr="0091379F" w:rsidRDefault="0091379F" w:rsidP="0091379F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p w14:paraId="2E091AA6" w14:textId="77777777" w:rsidR="00225A45" w:rsidRPr="0091379F" w:rsidRDefault="00142A08" w:rsidP="0091379F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-12656062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9F" w:rsidRPr="00D250C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91379F" w:rsidRPr="00D250C8">
        <w:rPr>
          <w:rFonts w:asciiTheme="majorHAnsi" w:hAnsiTheme="majorHAnsi" w:cstheme="majorHAnsi"/>
          <w:szCs w:val="22"/>
        </w:rPr>
        <w:t xml:space="preserve"> </w:t>
      </w:r>
      <w:r w:rsidR="00996C34" w:rsidRPr="0091379F">
        <w:rPr>
          <w:rFonts w:asciiTheme="majorHAnsi" w:hAnsiTheme="majorHAnsi" w:cstheme="majorHAnsi"/>
          <w:szCs w:val="22"/>
          <w:lang w:val="en-AU"/>
        </w:rPr>
        <w:t xml:space="preserve">WLO will then arrange for the front office to order an excursion file and to write a permission note. </w:t>
      </w:r>
    </w:p>
    <w:p w14:paraId="2E500F5F" w14:textId="77777777" w:rsidR="0091379F" w:rsidRDefault="0091379F" w:rsidP="0091379F">
      <w:pPr>
        <w:pStyle w:val="checkbox"/>
        <w:rPr>
          <w:rFonts w:asciiTheme="majorHAnsi" w:hAnsiTheme="majorHAnsi" w:cstheme="majorHAnsi"/>
          <w:szCs w:val="22"/>
          <w:lang w:val="en-AU"/>
        </w:rPr>
      </w:pPr>
    </w:p>
    <w:p w14:paraId="506A8AC6" w14:textId="77777777" w:rsidR="00225A45" w:rsidRDefault="00142A08" w:rsidP="00F76525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13713362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9F" w:rsidRPr="00D250C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91379F" w:rsidRPr="00D250C8">
        <w:rPr>
          <w:rFonts w:asciiTheme="majorHAnsi" w:hAnsiTheme="majorHAnsi" w:cstheme="majorHAnsi"/>
          <w:szCs w:val="22"/>
        </w:rPr>
        <w:t xml:space="preserve"> </w:t>
      </w:r>
      <w:r w:rsidR="00996C34" w:rsidRPr="0091379F">
        <w:rPr>
          <w:rFonts w:asciiTheme="majorHAnsi" w:hAnsiTheme="majorHAnsi" w:cstheme="majorHAnsi"/>
          <w:szCs w:val="22"/>
          <w:lang w:val="en-AU"/>
        </w:rPr>
        <w:t>TC writes and saves Risk Assessment in:</w:t>
      </w:r>
      <w:r w:rsidR="00764B6B">
        <w:rPr>
          <w:rFonts w:asciiTheme="majorHAnsi" w:hAnsiTheme="majorHAnsi" w:cstheme="majorHAnsi"/>
          <w:szCs w:val="22"/>
          <w:lang w:val="en-AU"/>
        </w:rPr>
        <w:t xml:space="preserve"> </w:t>
      </w:r>
      <w:proofErr w:type="spellStart"/>
      <w:r w:rsidR="00764B6B">
        <w:rPr>
          <w:rFonts w:asciiTheme="majorHAnsi" w:hAnsiTheme="majorHAnsi" w:cstheme="majorHAnsi"/>
          <w:szCs w:val="22"/>
          <w:lang w:val="en-AU"/>
        </w:rPr>
        <w:t>gdrive</w:t>
      </w:r>
      <w:proofErr w:type="spellEnd"/>
      <w:r w:rsidR="00764B6B">
        <w:rPr>
          <w:rFonts w:asciiTheme="majorHAnsi" w:hAnsiTheme="majorHAnsi" w:cstheme="majorHAnsi"/>
          <w:szCs w:val="22"/>
          <w:lang w:val="en-AU"/>
        </w:rPr>
        <w:t xml:space="preserve">/admin/risk assessments </w:t>
      </w:r>
      <w:r w:rsidR="00996C34" w:rsidRPr="0091379F">
        <w:rPr>
          <w:rFonts w:asciiTheme="majorHAnsi" w:hAnsiTheme="majorHAnsi" w:cstheme="majorHAnsi"/>
          <w:szCs w:val="22"/>
          <w:lang w:val="en-AU"/>
        </w:rPr>
        <w:t>and emails it to the supervising Executive Officer for checking.</w:t>
      </w:r>
    </w:p>
    <w:p w14:paraId="225AB0E9" w14:textId="77777777" w:rsidR="0091379F" w:rsidRPr="0091379F" w:rsidRDefault="0091379F" w:rsidP="0091379F">
      <w:pPr>
        <w:pStyle w:val="checkbox"/>
        <w:rPr>
          <w:rFonts w:asciiTheme="majorHAnsi" w:hAnsiTheme="majorHAnsi" w:cstheme="majorHAnsi"/>
          <w:szCs w:val="22"/>
          <w:lang w:val="en-AU"/>
        </w:rPr>
      </w:pPr>
    </w:p>
    <w:p w14:paraId="0C41B277" w14:textId="77777777" w:rsidR="0091379F" w:rsidRPr="0091379F" w:rsidRDefault="00142A08" w:rsidP="003A327A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-14913243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9F" w:rsidRPr="00D250C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91379F" w:rsidRPr="00D250C8">
        <w:rPr>
          <w:rFonts w:asciiTheme="majorHAnsi" w:hAnsiTheme="majorHAnsi" w:cstheme="majorHAnsi"/>
          <w:szCs w:val="22"/>
        </w:rPr>
        <w:t xml:space="preserve"> </w:t>
      </w:r>
      <w:r w:rsidR="00996C34" w:rsidRPr="0091379F">
        <w:rPr>
          <w:rFonts w:asciiTheme="majorHAnsi" w:hAnsiTheme="majorHAnsi" w:cstheme="majorHAnsi"/>
          <w:szCs w:val="22"/>
          <w:lang w:val="en-AU"/>
        </w:rPr>
        <w:t>Executive makes any corrections to risk assessment, signs it and passes it on to the Principal for approval.</w:t>
      </w:r>
    </w:p>
    <w:p w14:paraId="4F682E36" w14:textId="77777777" w:rsidR="00225A45" w:rsidRDefault="00142A08" w:rsidP="00F76525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-1861456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9F" w:rsidRPr="00D250C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91379F" w:rsidRPr="00D250C8">
        <w:rPr>
          <w:rFonts w:asciiTheme="majorHAnsi" w:hAnsiTheme="majorHAnsi" w:cstheme="majorHAnsi"/>
          <w:szCs w:val="22"/>
        </w:rPr>
        <w:t xml:space="preserve"> </w:t>
      </w:r>
      <w:r w:rsidR="00996C34" w:rsidRPr="0091379F">
        <w:rPr>
          <w:rFonts w:asciiTheme="majorHAnsi" w:hAnsiTheme="majorHAnsi" w:cstheme="majorHAnsi"/>
          <w:szCs w:val="22"/>
          <w:lang w:val="en-AU"/>
        </w:rPr>
        <w:t>WLO presents the permission note to relevant Executive Officer for approval.</w:t>
      </w:r>
    </w:p>
    <w:p w14:paraId="6AC1A32F" w14:textId="77777777" w:rsidR="0091379F" w:rsidRPr="0091379F" w:rsidRDefault="0091379F" w:rsidP="0091379F">
      <w:pPr>
        <w:pStyle w:val="checkbox"/>
        <w:rPr>
          <w:rFonts w:asciiTheme="majorHAnsi" w:hAnsiTheme="majorHAnsi" w:cstheme="majorHAnsi"/>
          <w:szCs w:val="22"/>
          <w:lang w:val="en-AU"/>
        </w:rPr>
      </w:pPr>
    </w:p>
    <w:p w14:paraId="219E2C8D" w14:textId="77777777" w:rsidR="00225A45" w:rsidRDefault="00142A08" w:rsidP="00F76525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11874854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9F" w:rsidRPr="00D250C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91379F" w:rsidRPr="00D250C8">
        <w:rPr>
          <w:rFonts w:asciiTheme="majorHAnsi" w:hAnsiTheme="majorHAnsi" w:cstheme="majorHAnsi"/>
          <w:szCs w:val="22"/>
        </w:rPr>
        <w:t xml:space="preserve"> </w:t>
      </w:r>
      <w:r w:rsidR="00996C34" w:rsidRPr="0091379F">
        <w:rPr>
          <w:rFonts w:asciiTheme="majorHAnsi" w:hAnsiTheme="majorHAnsi" w:cstheme="majorHAnsi"/>
          <w:szCs w:val="22"/>
          <w:lang w:val="en-AU"/>
        </w:rPr>
        <w:t>Executive Officer edits, signs and returns the note to the WLO for photocopy</w:t>
      </w:r>
      <w:r w:rsidR="00AE6B3E">
        <w:rPr>
          <w:rFonts w:asciiTheme="majorHAnsi" w:hAnsiTheme="majorHAnsi" w:cstheme="majorHAnsi"/>
          <w:szCs w:val="22"/>
          <w:lang w:val="en-AU"/>
        </w:rPr>
        <w:t>ing</w:t>
      </w:r>
      <w:r w:rsidR="00996C34" w:rsidRPr="0091379F">
        <w:rPr>
          <w:rFonts w:asciiTheme="majorHAnsi" w:hAnsiTheme="majorHAnsi" w:cstheme="majorHAnsi"/>
          <w:szCs w:val="22"/>
          <w:lang w:val="en-AU"/>
        </w:rPr>
        <w:t xml:space="preserve"> and distribution. </w:t>
      </w:r>
    </w:p>
    <w:p w14:paraId="4C1FD4F8" w14:textId="77777777" w:rsidR="0091379F" w:rsidRPr="0091379F" w:rsidRDefault="0091379F" w:rsidP="0091379F">
      <w:pPr>
        <w:pStyle w:val="checkbox"/>
        <w:rPr>
          <w:rFonts w:asciiTheme="majorHAnsi" w:hAnsiTheme="majorHAnsi" w:cstheme="majorHAnsi"/>
          <w:szCs w:val="22"/>
          <w:lang w:val="en-AU"/>
        </w:rPr>
      </w:pPr>
    </w:p>
    <w:p w14:paraId="7C3A0D53" w14:textId="77777777" w:rsidR="00225A45" w:rsidRDefault="00142A08" w:rsidP="00F76525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3065975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9F" w:rsidRPr="00D250C8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91379F" w:rsidRPr="00D250C8">
        <w:rPr>
          <w:rFonts w:asciiTheme="majorHAnsi" w:hAnsiTheme="majorHAnsi" w:cstheme="majorHAnsi"/>
          <w:szCs w:val="22"/>
        </w:rPr>
        <w:t xml:space="preserve"> </w:t>
      </w:r>
      <w:r w:rsidR="00996C34" w:rsidRPr="0091379F">
        <w:rPr>
          <w:rFonts w:asciiTheme="majorHAnsi" w:hAnsiTheme="majorHAnsi" w:cstheme="majorHAnsi"/>
          <w:szCs w:val="22"/>
          <w:lang w:val="en-AU"/>
        </w:rPr>
        <w:t xml:space="preserve">Teachers to check SAS regularly and promote the returning of notes. </w:t>
      </w:r>
    </w:p>
    <w:p w14:paraId="5A1E242F" w14:textId="77777777" w:rsidR="00CA28E9" w:rsidRDefault="00CA28E9" w:rsidP="00F76525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p w14:paraId="515F02CE" w14:textId="77777777" w:rsidR="00CA28E9" w:rsidRPr="0091379F" w:rsidRDefault="00142A08" w:rsidP="00F76525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id w:val="10602866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8E9">
            <w:rPr>
              <w:rFonts w:ascii="MS Gothic" w:eastAsia="MS Gothic" w:hAnsi="MS Gothic" w:hint="eastAsia"/>
            </w:rPr>
            <w:t>☐</w:t>
          </w:r>
        </w:sdtContent>
      </w:sdt>
      <w:r w:rsidR="00CA28E9">
        <w:t xml:space="preserve"> WLO to email </w:t>
      </w:r>
      <w:proofErr w:type="spellStart"/>
      <w:r w:rsidR="00CA28E9">
        <w:t>finalised</w:t>
      </w:r>
      <w:proofErr w:type="spellEnd"/>
      <w:r w:rsidR="00CA28E9">
        <w:t xml:space="preserve"> note to website manager to place on the website.</w:t>
      </w:r>
    </w:p>
    <w:p w14:paraId="44FB699C" w14:textId="77777777" w:rsidR="00132A61" w:rsidRDefault="00132A61" w:rsidP="008D3E22">
      <w:pPr>
        <w:pStyle w:val="checkbox"/>
        <w:ind w:left="0" w:firstLine="0"/>
        <w:rPr>
          <w:lang w:val="en-AU"/>
        </w:rPr>
      </w:pPr>
    </w:p>
    <w:p w14:paraId="7C0F582A" w14:textId="77777777" w:rsidR="00764B6B" w:rsidRPr="00274DDA" w:rsidRDefault="00764B6B" w:rsidP="00764B6B">
      <w:pPr>
        <w:pStyle w:val="Heading1"/>
      </w:pPr>
      <w:r>
        <w:t>3 weeks prior to excursion</w:t>
      </w:r>
    </w:p>
    <w:p w14:paraId="73B642EF" w14:textId="77777777" w:rsidR="00225A45" w:rsidRDefault="00142A08" w:rsidP="00FC15E5">
      <w:pPr>
        <w:pStyle w:val="checkbox"/>
        <w:ind w:left="0" w:firstLine="0"/>
        <w:rPr>
          <w:rFonts w:asciiTheme="majorHAnsi" w:eastAsia="Times New Roman" w:hAnsiTheme="majorHAnsi" w:cstheme="majorHAnsi"/>
          <w:szCs w:val="22"/>
          <w:lang w:val="en-AU" w:eastAsia="en-AU"/>
        </w:rPr>
      </w:pPr>
      <w:sdt>
        <w:sdtPr>
          <w:rPr>
            <w:rFonts w:asciiTheme="majorHAnsi" w:hAnsiTheme="majorHAnsi" w:cstheme="majorHAnsi"/>
            <w:szCs w:val="22"/>
          </w:rPr>
          <w:id w:val="13594637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5E5">
            <w:rPr>
              <w:rFonts w:ascii="MS Gothic" w:eastAsia="MS Gothic" w:hAnsi="MS Gothic" w:cstheme="majorHAnsi" w:hint="eastAsia"/>
              <w:szCs w:val="22"/>
            </w:rPr>
            <w:t>☐</w:t>
          </w:r>
        </w:sdtContent>
      </w:sdt>
      <w:r w:rsidR="00FC15E5" w:rsidRPr="00FC15E5">
        <w:rPr>
          <w:rFonts w:asciiTheme="majorHAnsi" w:hAnsiTheme="majorHAnsi" w:cstheme="majorHAnsi"/>
          <w:szCs w:val="22"/>
          <w:lang w:val="en-AU"/>
        </w:rPr>
        <w:t xml:space="preserve"> </w:t>
      </w:r>
      <w:r w:rsidR="00996C34" w:rsidRPr="00FC15E5">
        <w:rPr>
          <w:rFonts w:asciiTheme="majorHAnsi" w:eastAsia="Times New Roman" w:hAnsiTheme="majorHAnsi" w:cstheme="majorHAnsi"/>
          <w:szCs w:val="22"/>
          <w:lang w:val="en-AU" w:eastAsia="en-AU"/>
        </w:rPr>
        <w:t>Principal approves and signs r</w:t>
      </w:r>
      <w:r w:rsidR="00FC15E5">
        <w:rPr>
          <w:rFonts w:asciiTheme="majorHAnsi" w:eastAsia="Times New Roman" w:hAnsiTheme="majorHAnsi" w:cstheme="majorHAnsi"/>
          <w:szCs w:val="22"/>
          <w:lang w:val="en-AU" w:eastAsia="en-AU"/>
        </w:rPr>
        <w:t>isk assessment and returns to WLO</w:t>
      </w:r>
      <w:r w:rsidR="00996C34" w:rsidRPr="00FC15E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to be scanne</w:t>
      </w:r>
      <w:r w:rsidR="00FC15E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d and saved in </w:t>
      </w:r>
      <w:proofErr w:type="spellStart"/>
      <w:r w:rsidR="00FC15E5">
        <w:rPr>
          <w:rFonts w:asciiTheme="majorHAnsi" w:eastAsia="Times New Roman" w:hAnsiTheme="majorHAnsi" w:cstheme="majorHAnsi"/>
          <w:szCs w:val="22"/>
          <w:lang w:val="en-AU" w:eastAsia="en-AU"/>
        </w:rPr>
        <w:t>gdrive</w:t>
      </w:r>
      <w:proofErr w:type="spellEnd"/>
      <w:r w:rsidR="00FC15E5">
        <w:rPr>
          <w:rFonts w:asciiTheme="majorHAnsi" w:eastAsia="Times New Roman" w:hAnsiTheme="majorHAnsi" w:cstheme="majorHAnsi"/>
          <w:szCs w:val="22"/>
          <w:lang w:val="en-AU" w:eastAsia="en-AU"/>
        </w:rPr>
        <w:t>/admin/excursion</w:t>
      </w:r>
      <w:r w:rsidR="00996C34" w:rsidRPr="00FC15E5">
        <w:rPr>
          <w:rFonts w:asciiTheme="majorHAnsi" w:eastAsia="Times New Roman" w:hAnsiTheme="majorHAnsi" w:cstheme="majorHAnsi"/>
          <w:szCs w:val="22"/>
          <w:lang w:val="en-AU" w:eastAsia="en-AU"/>
        </w:rPr>
        <w:t>/completed risk assessments and hard copy placed in the Excursion folder.</w:t>
      </w:r>
    </w:p>
    <w:p w14:paraId="3232B872" w14:textId="77777777" w:rsidR="00FC15E5" w:rsidRPr="00FC15E5" w:rsidRDefault="00FC15E5" w:rsidP="00FC15E5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p w14:paraId="5EDABD5C" w14:textId="77777777" w:rsidR="00225A45" w:rsidRDefault="00142A08" w:rsidP="00FC15E5">
      <w:pPr>
        <w:pStyle w:val="checkbox"/>
        <w:ind w:left="0" w:firstLine="0"/>
        <w:rPr>
          <w:rFonts w:asciiTheme="majorHAnsi" w:eastAsia="Times New Roman" w:hAnsiTheme="majorHAnsi" w:cstheme="majorHAnsi"/>
          <w:szCs w:val="22"/>
          <w:lang w:val="en-AU" w:eastAsia="en-AU"/>
        </w:rPr>
      </w:pPr>
      <w:sdt>
        <w:sdtPr>
          <w:rPr>
            <w:rFonts w:asciiTheme="majorHAnsi" w:hAnsiTheme="majorHAnsi" w:cstheme="majorHAnsi"/>
            <w:szCs w:val="22"/>
          </w:rPr>
          <w:id w:val="-2491193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5E5" w:rsidRPr="00FC15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FC15E5" w:rsidRPr="00FC15E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</w:t>
      </w:r>
      <w:r w:rsidR="00996C34" w:rsidRPr="00FC15E5">
        <w:rPr>
          <w:rFonts w:asciiTheme="majorHAnsi" w:eastAsia="Times New Roman" w:hAnsiTheme="majorHAnsi" w:cstheme="majorHAnsi"/>
          <w:szCs w:val="22"/>
          <w:lang w:val="en-AU" w:eastAsia="en-AU"/>
        </w:rPr>
        <w:t>Teachers attending excursion complete and sig</w:t>
      </w:r>
      <w:r w:rsidR="00B04631">
        <w:rPr>
          <w:rFonts w:asciiTheme="majorHAnsi" w:eastAsia="Times New Roman" w:hAnsiTheme="majorHAnsi" w:cstheme="majorHAnsi"/>
          <w:szCs w:val="22"/>
          <w:lang w:val="en-AU" w:eastAsia="en-AU"/>
        </w:rPr>
        <w:t>n 'Variation of Location Form' and give to WLO.</w:t>
      </w:r>
    </w:p>
    <w:p w14:paraId="089F6B5C" w14:textId="77777777" w:rsidR="00FC15E5" w:rsidRPr="00FC15E5" w:rsidRDefault="00FC15E5" w:rsidP="00FC15E5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p w14:paraId="66E66257" w14:textId="77777777" w:rsidR="00225A45" w:rsidRDefault="00142A08" w:rsidP="00FC15E5">
      <w:pPr>
        <w:pStyle w:val="checkbox"/>
        <w:ind w:left="0" w:firstLine="0"/>
        <w:rPr>
          <w:rFonts w:asciiTheme="majorHAnsi" w:eastAsia="Times New Roman" w:hAnsiTheme="majorHAnsi" w:cstheme="majorHAnsi"/>
          <w:szCs w:val="22"/>
          <w:lang w:val="en-AU" w:eastAsia="en-AU"/>
        </w:rPr>
      </w:pPr>
      <w:sdt>
        <w:sdtPr>
          <w:rPr>
            <w:rFonts w:asciiTheme="majorHAnsi" w:hAnsiTheme="majorHAnsi" w:cstheme="majorHAnsi"/>
            <w:szCs w:val="22"/>
          </w:rPr>
          <w:id w:val="6787846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5E5" w:rsidRPr="00FC15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FC15E5" w:rsidRPr="00FC15E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</w:t>
      </w:r>
      <w:r w:rsidR="005C3359">
        <w:rPr>
          <w:rFonts w:asciiTheme="majorHAnsi" w:eastAsia="Times New Roman" w:hAnsiTheme="majorHAnsi" w:cstheme="majorHAnsi"/>
          <w:szCs w:val="22"/>
          <w:lang w:val="en-AU" w:eastAsia="en-AU"/>
        </w:rPr>
        <w:t>WLO</w:t>
      </w:r>
      <w:r w:rsidR="00996C34" w:rsidRPr="00FC15E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checks medical forms and ensures that all medical forms and action plans are current.</w:t>
      </w:r>
      <w:r w:rsidR="005C3359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WLO to notify year level Exec of missing or incomplete forms.</w:t>
      </w:r>
    </w:p>
    <w:p w14:paraId="2F578D1B" w14:textId="77777777" w:rsidR="00FC15E5" w:rsidRPr="00FC15E5" w:rsidRDefault="00FC15E5" w:rsidP="00FC15E5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</w:p>
    <w:p w14:paraId="4CCD150E" w14:textId="77777777" w:rsidR="00225A45" w:rsidRPr="00FC15E5" w:rsidRDefault="00142A08" w:rsidP="00FC15E5">
      <w:pPr>
        <w:pStyle w:val="checkbox"/>
        <w:ind w:left="0" w:firstLine="0"/>
        <w:rPr>
          <w:rFonts w:asciiTheme="majorHAnsi" w:hAnsiTheme="majorHAnsi" w:cstheme="majorHAnsi"/>
          <w:szCs w:val="22"/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-16465755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0A">
            <w:rPr>
              <w:rFonts w:ascii="MS Gothic" w:eastAsia="MS Gothic" w:hAnsi="MS Gothic" w:cstheme="majorHAnsi" w:hint="eastAsia"/>
              <w:szCs w:val="22"/>
            </w:rPr>
            <w:t>☐</w:t>
          </w:r>
        </w:sdtContent>
      </w:sdt>
      <w:r w:rsidR="00FC15E5" w:rsidRPr="00FC15E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</w:t>
      </w:r>
      <w:r w:rsidR="00996C34" w:rsidRPr="00FC15E5">
        <w:rPr>
          <w:rFonts w:asciiTheme="majorHAnsi" w:eastAsia="Times New Roman" w:hAnsiTheme="majorHAnsi" w:cstheme="majorHAnsi"/>
          <w:szCs w:val="22"/>
          <w:lang w:val="en-AU" w:eastAsia="en-AU"/>
        </w:rPr>
        <w:t>If attending an overnight camp - compl</w:t>
      </w:r>
      <w:r w:rsidR="005C3359">
        <w:rPr>
          <w:rFonts w:asciiTheme="majorHAnsi" w:eastAsia="Times New Roman" w:hAnsiTheme="majorHAnsi" w:cstheme="majorHAnsi"/>
          <w:szCs w:val="22"/>
          <w:lang w:val="en-AU" w:eastAsia="en-AU"/>
        </w:rPr>
        <w:t>ete an application for approval</w:t>
      </w:r>
      <w:r w:rsidR="00996C34" w:rsidRPr="00FC15E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from the DET at </w:t>
      </w:r>
      <w:hyperlink r:id="rId13" w:history="1">
        <w:r w:rsidR="00FC15E5" w:rsidRPr="00FC15E5">
          <w:rPr>
            <w:rStyle w:val="Hyperlink"/>
            <w:rFonts w:asciiTheme="majorHAnsi" w:eastAsia="Times New Roman" w:hAnsiTheme="majorHAnsi" w:cstheme="majorHAnsi"/>
            <w:szCs w:val="22"/>
            <w:lang w:val="en-AU" w:eastAsia="en-AU"/>
          </w:rPr>
          <w:t>https://outdoored.ed.act.edu.au/my.policy</w:t>
        </w:r>
      </w:hyperlink>
      <w:r w:rsidR="00FC15E5" w:rsidRPr="00FC15E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</w:t>
      </w:r>
      <w:r w:rsidR="00996C34" w:rsidRPr="00FC15E5">
        <w:rPr>
          <w:rFonts w:asciiTheme="majorHAnsi" w:eastAsia="Times New Roman" w:hAnsiTheme="majorHAnsi" w:cstheme="majorHAnsi"/>
          <w:szCs w:val="22"/>
          <w:lang w:val="en-AU" w:eastAsia="en-AU"/>
        </w:rPr>
        <w:t xml:space="preserve"> </w:t>
      </w:r>
    </w:p>
    <w:p w14:paraId="72ADA887" w14:textId="77777777" w:rsidR="00132A61" w:rsidRDefault="00132A61" w:rsidP="00132A61">
      <w:pPr>
        <w:pStyle w:val="checkbox"/>
        <w:ind w:left="0" w:firstLine="0"/>
        <w:rPr>
          <w:lang w:val="en-AU"/>
        </w:rPr>
      </w:pPr>
    </w:p>
    <w:p w14:paraId="0B273935" w14:textId="77777777" w:rsidR="00764B6B" w:rsidRPr="00274DDA" w:rsidRDefault="00764B6B" w:rsidP="00764B6B">
      <w:pPr>
        <w:pStyle w:val="Heading1"/>
      </w:pPr>
      <w:r>
        <w:t>1 weeks prior to excursion</w:t>
      </w:r>
    </w:p>
    <w:p w14:paraId="7ACA6AF6" w14:textId="77777777" w:rsidR="003A72B2" w:rsidRDefault="00142A08" w:rsidP="003A72B2">
      <w:pPr>
        <w:pStyle w:val="checkbox"/>
        <w:ind w:left="0" w:firstLine="0"/>
        <w:rPr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-742254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359">
            <w:rPr>
              <w:rFonts w:ascii="MS Gothic" w:eastAsia="MS Gothic" w:hAnsi="MS Gothic" w:cstheme="majorHAnsi" w:hint="eastAsia"/>
              <w:szCs w:val="22"/>
            </w:rPr>
            <w:t>☐</w:t>
          </w:r>
        </w:sdtContent>
      </w:sdt>
      <w:r w:rsidR="003A72B2">
        <w:rPr>
          <w:lang w:val="en-AU"/>
        </w:rPr>
        <w:t xml:space="preserve"> WLO</w:t>
      </w:r>
      <w:r w:rsidR="00996C34" w:rsidRPr="003A72B2">
        <w:rPr>
          <w:lang w:val="en-AU"/>
        </w:rPr>
        <w:t xml:space="preserve"> notifies Band Teacher/Canteen Mana</w:t>
      </w:r>
      <w:r w:rsidR="003A72B2">
        <w:rPr>
          <w:lang w:val="en-AU"/>
        </w:rPr>
        <w:t>ger/Volunteers/Afterschool Care of excursion.</w:t>
      </w:r>
    </w:p>
    <w:p w14:paraId="42764EDC" w14:textId="77777777" w:rsidR="003A72B2" w:rsidRDefault="003A72B2" w:rsidP="003A72B2">
      <w:pPr>
        <w:pStyle w:val="checkbox"/>
        <w:ind w:left="0" w:firstLine="0"/>
        <w:rPr>
          <w:lang w:val="en-AU"/>
        </w:rPr>
      </w:pPr>
    </w:p>
    <w:p w14:paraId="4FBC328D" w14:textId="77777777" w:rsidR="00537EB5" w:rsidRPr="003A72B2" w:rsidRDefault="00142A08" w:rsidP="003A72B2">
      <w:pPr>
        <w:pStyle w:val="checkbox"/>
        <w:ind w:left="0" w:firstLine="0"/>
        <w:rPr>
          <w:lang w:val="en-AU"/>
        </w:rPr>
      </w:pPr>
      <w:sdt>
        <w:sdtPr>
          <w:rPr>
            <w:rFonts w:asciiTheme="majorHAnsi" w:hAnsiTheme="majorHAnsi" w:cstheme="majorHAnsi"/>
            <w:szCs w:val="22"/>
          </w:rPr>
          <w:id w:val="11263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B2" w:rsidRPr="00FC15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A72B2" w:rsidRPr="003A72B2">
        <w:rPr>
          <w:lang w:val="en-AU"/>
        </w:rPr>
        <w:t xml:space="preserve"> </w:t>
      </w:r>
      <w:r w:rsidR="00F76525">
        <w:rPr>
          <w:lang w:val="en-AU"/>
        </w:rPr>
        <w:t xml:space="preserve">WLO to notify exec of any missing permission notes. </w:t>
      </w:r>
    </w:p>
    <w:p w14:paraId="01EC22E5" w14:textId="77777777" w:rsidR="005C69FF" w:rsidRPr="00534647" w:rsidRDefault="00E85706" w:rsidP="001C462E">
      <w:pPr>
        <w:pStyle w:val="Heading1"/>
      </w:pPr>
      <w:r>
        <w:t>Day</w:t>
      </w:r>
      <w:r w:rsidR="00764B6B">
        <w:t xml:space="preserve"> prior to excursion</w:t>
      </w:r>
    </w:p>
    <w:p w14:paraId="5B034C3C" w14:textId="77777777" w:rsidR="00225A45" w:rsidRPr="00F76525" w:rsidRDefault="00142A08" w:rsidP="00F76525">
      <w:pPr>
        <w:pStyle w:val="checkbox"/>
        <w:ind w:left="0" w:firstLine="0"/>
        <w:rPr>
          <w:lang w:val="en-AU"/>
        </w:rPr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525">
            <w:rPr>
              <w:rFonts w:ascii="MS Gothic" w:eastAsia="MS Gothic" w:hAnsi="MS Gothic" w:hint="eastAsia"/>
            </w:rPr>
            <w:t>☐</w:t>
          </w:r>
        </w:sdtContent>
      </w:sdt>
      <w:r w:rsidR="00996C34" w:rsidRPr="00F76525">
        <w:rPr>
          <w:lang w:val="en-AU"/>
        </w:rPr>
        <w:t>First Aid Officer attending excursion to check all First Aid supplies are organised and available.</w:t>
      </w:r>
    </w:p>
    <w:p w14:paraId="2890779C" w14:textId="77777777" w:rsidR="00F76525" w:rsidRDefault="00F76525" w:rsidP="00F76525">
      <w:pPr>
        <w:pStyle w:val="checkbox"/>
        <w:ind w:left="0" w:firstLine="0"/>
        <w:rPr>
          <w:lang w:val="en-AU"/>
        </w:rPr>
      </w:pPr>
    </w:p>
    <w:p w14:paraId="49497609" w14:textId="77777777" w:rsidR="00497F14" w:rsidRDefault="00497F14" w:rsidP="00F76525">
      <w:pPr>
        <w:pStyle w:val="checkbox"/>
        <w:ind w:left="0" w:firstLine="0"/>
        <w:rPr>
          <w:lang w:val="en-AU"/>
        </w:rPr>
      </w:pPr>
    </w:p>
    <w:p w14:paraId="2242135C" w14:textId="77777777" w:rsidR="00497F14" w:rsidRDefault="00142A08" w:rsidP="00497F14">
      <w:pPr>
        <w:pStyle w:val="checkbox"/>
        <w:ind w:left="0" w:firstLine="0"/>
        <w:rPr>
          <w:lang w:val="en-AU"/>
        </w:rPr>
      </w:pPr>
      <w:sdt>
        <w:sdtPr>
          <w:id w:val="-2080976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14">
            <w:rPr>
              <w:rFonts w:ascii="MS Gothic" w:eastAsia="MS Gothic" w:hAnsi="MS Gothic" w:hint="eastAsia"/>
            </w:rPr>
            <w:t>☐</w:t>
          </w:r>
        </w:sdtContent>
      </w:sdt>
      <w:r w:rsidR="00497F14">
        <w:rPr>
          <w:lang w:val="en-AU"/>
        </w:rPr>
        <w:t xml:space="preserve"> </w:t>
      </w:r>
      <w:r w:rsidR="00996C34" w:rsidRPr="00F76525">
        <w:rPr>
          <w:lang w:val="en-AU"/>
        </w:rPr>
        <w:t>Class Teachers attending make duty swaps and notify Executive Officer in charge of relief of the change.</w:t>
      </w:r>
    </w:p>
    <w:p w14:paraId="5BED6CF6" w14:textId="77777777" w:rsidR="00497F14" w:rsidRDefault="00497F14" w:rsidP="00497F14">
      <w:pPr>
        <w:pStyle w:val="checkbox"/>
        <w:ind w:left="0" w:firstLine="0"/>
        <w:rPr>
          <w:lang w:val="en-AU"/>
        </w:rPr>
      </w:pPr>
    </w:p>
    <w:p w14:paraId="3E7A1094" w14:textId="77777777" w:rsidR="00537EB5" w:rsidRDefault="00142A08" w:rsidP="00CA28E9">
      <w:pPr>
        <w:pStyle w:val="checkbox"/>
        <w:ind w:left="0" w:firstLine="0"/>
        <w:rPr>
          <w:lang w:val="en-AU"/>
        </w:rPr>
      </w:pPr>
      <w:sdt>
        <w:sdtPr>
          <w:id w:val="-10856880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14">
            <w:rPr>
              <w:rFonts w:ascii="MS Gothic" w:eastAsia="MS Gothic" w:hAnsi="MS Gothic" w:hint="eastAsia"/>
            </w:rPr>
            <w:t>☐</w:t>
          </w:r>
        </w:sdtContent>
      </w:sdt>
      <w:r w:rsidR="00497F14" w:rsidRPr="00F76525">
        <w:rPr>
          <w:lang w:val="en-AU"/>
        </w:rPr>
        <w:t xml:space="preserve"> </w:t>
      </w:r>
      <w:r w:rsidR="00497F14">
        <w:rPr>
          <w:lang w:val="en-AU"/>
        </w:rPr>
        <w:t>TC</w:t>
      </w:r>
      <w:r w:rsidR="00996C34" w:rsidRPr="00F76525">
        <w:rPr>
          <w:lang w:val="en-AU"/>
        </w:rPr>
        <w:t xml:space="preserve"> informs Executive Officer of who is remaining at school and where they will be (ensuring adequate work is left for them).</w:t>
      </w:r>
    </w:p>
    <w:p w14:paraId="6BDAD73A" w14:textId="77777777" w:rsidR="005422AF" w:rsidRDefault="005422AF" w:rsidP="00CA28E9">
      <w:pPr>
        <w:pStyle w:val="checkbox"/>
        <w:ind w:left="0" w:firstLine="0"/>
        <w:rPr>
          <w:lang w:val="en-AU"/>
        </w:rPr>
      </w:pPr>
    </w:p>
    <w:p w14:paraId="457FC7A1" w14:textId="77777777" w:rsidR="005422AF" w:rsidRDefault="00142A08" w:rsidP="005422AF">
      <w:pPr>
        <w:pStyle w:val="checkbox"/>
        <w:ind w:left="0" w:firstLine="0"/>
        <w:rPr>
          <w:lang w:val="en-AU"/>
        </w:rPr>
      </w:pPr>
      <w:sdt>
        <w:sdtPr>
          <w:id w:val="-3037056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AF">
            <w:rPr>
              <w:rFonts w:ascii="MS Gothic" w:eastAsia="MS Gothic" w:hAnsi="MS Gothic" w:hint="eastAsia"/>
            </w:rPr>
            <w:t>☐</w:t>
          </w:r>
        </w:sdtContent>
      </w:sdt>
      <w:r w:rsidR="005422AF">
        <w:rPr>
          <w:lang w:val="en-AU"/>
        </w:rPr>
        <w:t xml:space="preserve"> WLO</w:t>
      </w:r>
      <w:r w:rsidR="005422AF" w:rsidRPr="00F76525">
        <w:rPr>
          <w:lang w:val="en-AU"/>
        </w:rPr>
        <w:t xml:space="preserve"> prints </w:t>
      </w:r>
      <w:r w:rsidR="005422AF">
        <w:rPr>
          <w:lang w:val="en-AU"/>
        </w:rPr>
        <w:t>one copy of each class roll to be left at the front office, stating where the students not attending the excursion will be located.</w:t>
      </w:r>
    </w:p>
    <w:p w14:paraId="521A3332" w14:textId="77777777" w:rsidR="005422AF" w:rsidRPr="00CA28E9" w:rsidRDefault="005422AF" w:rsidP="00CA28E9">
      <w:pPr>
        <w:pStyle w:val="checkbox"/>
        <w:ind w:left="0" w:firstLine="0"/>
        <w:rPr>
          <w:lang w:val="en-AU"/>
        </w:rPr>
      </w:pPr>
    </w:p>
    <w:p w14:paraId="522AD87C" w14:textId="77777777" w:rsidR="00B7421E" w:rsidRPr="00B47A13" w:rsidRDefault="00E85706" w:rsidP="001C462E">
      <w:pPr>
        <w:pStyle w:val="Heading1"/>
      </w:pPr>
      <w:r>
        <w:t>Day of excursion</w:t>
      </w:r>
    </w:p>
    <w:p w14:paraId="50BFE649" w14:textId="77777777" w:rsidR="00225A45" w:rsidRDefault="00142A08" w:rsidP="005422AF">
      <w:pPr>
        <w:pStyle w:val="checkbox"/>
        <w:ind w:left="0" w:firstLine="0"/>
        <w:rPr>
          <w:lang w:val="en-AU"/>
        </w:rPr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27">
            <w:rPr>
              <w:rFonts w:ascii="MS Gothic" w:eastAsia="MS Gothic" w:hAnsi="MS Gothic" w:hint="eastAsia"/>
            </w:rPr>
            <w:t>☐</w:t>
          </w:r>
        </w:sdtContent>
      </w:sdt>
      <w:r w:rsidR="00996C34" w:rsidRPr="009A4D94">
        <w:rPr>
          <w:lang w:val="en-AU"/>
        </w:rPr>
        <w:t>TC collects all first aid supplies (ensure students wit</w:t>
      </w:r>
      <w:r w:rsidR="005422AF">
        <w:rPr>
          <w:lang w:val="en-AU"/>
        </w:rPr>
        <w:t>h asthma etc have collected thei</w:t>
      </w:r>
      <w:r w:rsidR="00996C34" w:rsidRPr="009A4D94">
        <w:rPr>
          <w:lang w:val="en-AU"/>
        </w:rPr>
        <w:t>r medication).</w:t>
      </w:r>
    </w:p>
    <w:p w14:paraId="6CF2652B" w14:textId="77777777" w:rsidR="009A4D94" w:rsidRPr="009A4D94" w:rsidRDefault="009A4D94" w:rsidP="009A4D94">
      <w:pPr>
        <w:pStyle w:val="checkbox"/>
      </w:pPr>
    </w:p>
    <w:p w14:paraId="2A201CFB" w14:textId="77777777" w:rsidR="00225A45" w:rsidRDefault="00142A08" w:rsidP="005422AF">
      <w:pPr>
        <w:pStyle w:val="checkbox"/>
        <w:ind w:left="0" w:firstLine="0"/>
        <w:rPr>
          <w:lang w:val="en-AU"/>
        </w:rPr>
      </w:pPr>
      <w:sdt>
        <w:sdtPr>
          <w:id w:val="1359251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27">
            <w:rPr>
              <w:rFonts w:ascii="MS Gothic" w:eastAsia="MS Gothic" w:hAnsi="MS Gothic" w:hint="eastAsia"/>
            </w:rPr>
            <w:t>☐</w:t>
          </w:r>
        </w:sdtContent>
      </w:sdt>
      <w:r w:rsidR="009A4D94" w:rsidRPr="009A4D94">
        <w:rPr>
          <w:lang w:val="en-AU"/>
        </w:rPr>
        <w:t xml:space="preserve"> </w:t>
      </w:r>
      <w:r w:rsidR="00996C34" w:rsidRPr="009A4D94">
        <w:rPr>
          <w:lang w:val="en-AU"/>
        </w:rPr>
        <w:t xml:space="preserve">Class teachers provide Front Office with copy of roll noting who has gone on the excursion and is remaining at school. </w:t>
      </w:r>
    </w:p>
    <w:p w14:paraId="2D04947D" w14:textId="77777777" w:rsidR="00051B27" w:rsidRDefault="00051B27" w:rsidP="009A4D94">
      <w:pPr>
        <w:pStyle w:val="checkbox"/>
        <w:rPr>
          <w:lang w:val="en-AU"/>
        </w:rPr>
      </w:pPr>
    </w:p>
    <w:p w14:paraId="23C147F1" w14:textId="77777777" w:rsidR="00537EB5" w:rsidRPr="003A327A" w:rsidRDefault="00142A08" w:rsidP="003A327A">
      <w:pPr>
        <w:pStyle w:val="checkbox"/>
        <w:ind w:left="0" w:firstLine="0"/>
        <w:rPr>
          <w:lang w:val="en-AU"/>
        </w:rPr>
      </w:pPr>
      <w:sdt>
        <w:sdtPr>
          <w:id w:val="-5988713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27">
            <w:rPr>
              <w:rFonts w:ascii="MS Gothic" w:eastAsia="MS Gothic" w:hAnsi="MS Gothic" w:hint="eastAsia"/>
            </w:rPr>
            <w:t>☐</w:t>
          </w:r>
        </w:sdtContent>
      </w:sdt>
      <w:r w:rsidR="00051B27">
        <w:t xml:space="preserve"> </w:t>
      </w:r>
      <w:r w:rsidR="00996C34">
        <w:t>TC to take permission notes with them on the excursion.</w:t>
      </w:r>
    </w:p>
    <w:p w14:paraId="48F1BBCC" w14:textId="77777777" w:rsidR="00497373" w:rsidRPr="00B47A13" w:rsidRDefault="00E85706" w:rsidP="001C462E">
      <w:pPr>
        <w:pStyle w:val="Heading1"/>
      </w:pPr>
      <w:r>
        <w:t>one week after excursion</w:t>
      </w:r>
    </w:p>
    <w:p w14:paraId="7CBE5361" w14:textId="77777777" w:rsidR="00225A45" w:rsidRDefault="00142A08" w:rsidP="00051B27">
      <w:pPr>
        <w:pStyle w:val="checkbox"/>
        <w:ind w:left="0" w:firstLine="0"/>
        <w:rPr>
          <w:lang w:val="en-AU"/>
        </w:rPr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051B27">
        <w:t xml:space="preserve"> </w:t>
      </w:r>
      <w:r w:rsidR="00996C34" w:rsidRPr="00051B27">
        <w:rPr>
          <w:lang w:val="en-AU"/>
        </w:rPr>
        <w:t>All documentation (completed pe</w:t>
      </w:r>
      <w:r w:rsidR="003A327A">
        <w:rPr>
          <w:lang w:val="en-AU"/>
        </w:rPr>
        <w:t>rmission notes, Risk Assessment</w:t>
      </w:r>
      <w:r w:rsidR="00996C34" w:rsidRPr="00051B27">
        <w:rPr>
          <w:lang w:val="en-AU"/>
        </w:rPr>
        <w:t xml:space="preserve">, Excursion Request Form, costing, </w:t>
      </w:r>
      <w:r w:rsidR="003A327A">
        <w:rPr>
          <w:lang w:val="en-AU"/>
        </w:rPr>
        <w:t xml:space="preserve">Movement Requisition form </w:t>
      </w:r>
      <w:r w:rsidR="00996C34" w:rsidRPr="00051B27">
        <w:rPr>
          <w:lang w:val="en-AU"/>
        </w:rPr>
        <w:t xml:space="preserve">etc) is placed on </w:t>
      </w:r>
      <w:r w:rsidR="003A327A">
        <w:rPr>
          <w:lang w:val="en-AU"/>
        </w:rPr>
        <w:t>the Official File by WLO and returned to the BM for filing.</w:t>
      </w:r>
    </w:p>
    <w:p w14:paraId="2C919B03" w14:textId="77777777" w:rsidR="003A327A" w:rsidRDefault="00C26C6A" w:rsidP="00051B27">
      <w:pPr>
        <w:pStyle w:val="checkbox"/>
        <w:ind w:left="0" w:firstLine="0"/>
        <w:rPr>
          <w:lang w:val="en-AU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FDF32" wp14:editId="62427048">
                <wp:simplePos x="0" y="0"/>
                <wp:positionH relativeFrom="column">
                  <wp:posOffset>139065</wp:posOffset>
                </wp:positionH>
                <wp:positionV relativeFrom="paragraph">
                  <wp:posOffset>481965</wp:posOffset>
                </wp:positionV>
                <wp:extent cx="6981825" cy="1295400"/>
                <wp:effectExtent l="19050" t="1905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1DF6" w14:textId="77777777" w:rsidR="003A327A" w:rsidRPr="003A327A" w:rsidRDefault="003A327A" w:rsidP="003A327A">
                            <w:pPr>
                              <w:ind w:left="360" w:right="-1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3A327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Confirmation to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proceed with the E</w:t>
                            </w:r>
                            <w:r w:rsidRPr="003A327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xcursion</w:t>
                            </w:r>
                          </w:p>
                          <w:p w14:paraId="425662AC" w14:textId="77777777" w:rsidR="003A327A" w:rsidRPr="003A327A" w:rsidRDefault="003A327A" w:rsidP="003A327A">
                            <w:pPr>
                              <w:ind w:left="360" w:right="-13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  <w:p w14:paraId="07144771" w14:textId="77777777" w:rsidR="003A327A" w:rsidRPr="003A327A" w:rsidRDefault="003A327A" w:rsidP="003A327A">
                            <w:pPr>
                              <w:ind w:left="360" w:right="-13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3A327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____________________    Executive Officer</w:t>
                            </w:r>
                            <w:r w:rsidRPr="003A327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ab/>
                            </w:r>
                            <w:r w:rsidRPr="003A327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ab/>
                            </w:r>
                            <w:r w:rsidRPr="003A327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3A327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Dated___/___/___</w:t>
                            </w:r>
                          </w:p>
                          <w:p w14:paraId="30055D32" w14:textId="77777777" w:rsidR="003A327A" w:rsidRPr="003A327A" w:rsidRDefault="003A327A" w:rsidP="003A327A">
                            <w:pPr>
                              <w:ind w:left="360" w:right="-13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  <w:p w14:paraId="58D501E8" w14:textId="77777777" w:rsidR="003A327A" w:rsidRPr="003A327A" w:rsidRDefault="003A327A" w:rsidP="003A327A">
                            <w:pPr>
                              <w:ind w:left="360" w:right="-13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____________________ Business </w:t>
                            </w:r>
                            <w:r w:rsidRPr="003A327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Manager’s signature              Dated___/___/___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77B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95pt;margin-top:37.95pt;width:549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" strokeweight="2.25pt">
                <v:textbox>
                  <w:txbxContent>
                    <w:p w14:paraId="2FAEA05D" w14:textId="77777777" w:rsidR="003A327A" w:rsidRPr="003A327A" w:rsidRDefault="003A327A" w:rsidP="003A327A">
                      <w:pPr>
                        <w:ind w:left="360" w:right="-13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3A327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Confirmation to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proceed with the E</w:t>
                      </w:r>
                      <w:r w:rsidRPr="003A327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xcursion</w:t>
                      </w:r>
                    </w:p>
                    <w:p w14:paraId="594ADE89" w14:textId="77777777" w:rsidR="003A327A" w:rsidRPr="003A327A" w:rsidRDefault="003A327A" w:rsidP="003A327A">
                      <w:pPr>
                        <w:ind w:left="360" w:right="-13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</w:p>
                    <w:p w14:paraId="284803F0" w14:textId="77777777" w:rsidR="003A327A" w:rsidRPr="003A327A" w:rsidRDefault="003A327A" w:rsidP="003A327A">
                      <w:pPr>
                        <w:ind w:left="360" w:right="-13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</w:t>
                      </w:r>
                      <w:r w:rsidRPr="003A327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____________________    Executive Officer</w:t>
                      </w:r>
                      <w:r w:rsidRPr="003A327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ab/>
                      </w:r>
                      <w:r w:rsidRPr="003A327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ab/>
                      </w:r>
                      <w:r w:rsidRPr="003A327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  </w:t>
                      </w:r>
                      <w:r w:rsidRPr="003A327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Dated___/___/___</w:t>
                      </w:r>
                    </w:p>
                    <w:p w14:paraId="6DCBE3AE" w14:textId="77777777" w:rsidR="003A327A" w:rsidRPr="003A327A" w:rsidRDefault="003A327A" w:rsidP="003A327A">
                      <w:pPr>
                        <w:ind w:left="360" w:right="-13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</w:p>
                    <w:p w14:paraId="41EA6DB7" w14:textId="77777777" w:rsidR="003A327A" w:rsidRPr="003A327A" w:rsidRDefault="003A327A" w:rsidP="003A327A">
                      <w:pPr>
                        <w:ind w:left="360" w:right="-13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____________________ Business </w:t>
                      </w:r>
                      <w:r w:rsidRPr="003A327A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Manager’s signature              Dated___/___/___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F495C8" w14:textId="2BE4916E" w:rsidR="003A327A" w:rsidRDefault="001050C9" w:rsidP="00051B27">
      <w:pPr>
        <w:pStyle w:val="checkbox"/>
        <w:ind w:left="0" w:firstLine="0"/>
        <w:rPr>
          <w:lang w:val="en-AU"/>
        </w:rPr>
      </w:pPr>
      <w:r w:rsidRPr="00C26C6A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542E19" wp14:editId="7AB1CD6D">
                <wp:simplePos x="0" y="0"/>
                <wp:positionH relativeFrom="page">
                  <wp:posOffset>5088255</wp:posOffset>
                </wp:positionH>
                <wp:positionV relativeFrom="page">
                  <wp:posOffset>246380</wp:posOffset>
                </wp:positionV>
                <wp:extent cx="2475865" cy="3222625"/>
                <wp:effectExtent l="0" t="0" r="27305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3222625"/>
                          <a:chOff x="0" y="3"/>
                          <a:chExt cx="2475865" cy="9427128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3"/>
                            <a:ext cx="2475865" cy="73720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084451F" w14:textId="77777777" w:rsidR="00C26C6A" w:rsidRDefault="00C26C6A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801E1B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74F3F163" w14:textId="77777777" w:rsidR="00C26C6A" w:rsidRPr="00C26C6A" w:rsidRDefault="00C26C6A" w:rsidP="00C26C6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D5EA4F0" w14:textId="1222B9E6" w:rsidR="00C26C6A" w:rsidRPr="00C26C6A" w:rsidRDefault="00C26C6A" w:rsidP="001D0D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26C6A">
                                <w:rPr>
                                  <w:color w:val="000000" w:themeColor="text1"/>
                                </w:rPr>
                                <w:t>Local area– 1</w:t>
                              </w:r>
                              <w:r w:rsidR="001D0D4D">
                                <w:rPr>
                                  <w:color w:val="000000" w:themeColor="text1"/>
                                </w:rPr>
                                <w:t>:4 adult to child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442576" w14:textId="77777777" w:rsidR="00C26C6A" w:rsidRDefault="00C26C6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2E19" id="Group 211" o:spid="_x0000_s1027" style="position:absolute;margin-left:400.65pt;margin-top:19.4pt;width:194.95pt;height:253.75pt;z-index:251663360;mso-width-percent:320;mso-position-horizontal-relative:page;mso-position-vertical-relative:page;mso-width-percent:320" coordorigin="" coordsize="24758,9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">
                <v:rect id="AutoShape 14" o:spid="_x0000_s1028" style="position:absolute;width:24758;height:7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57575 [1614]" strokeweight="1.25pt">
                  <v:textbox inset="14.4pt,36pt,14.4pt,5.76pt">
                    <w:txbxContent>
                      <w:p w14:paraId="6084451F" w14:textId="77777777" w:rsidR="00C26C6A" w:rsidRDefault="00C26C6A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801E1B" w:themeColor="accent1"/>
                            <w:sz w:val="40"/>
                            <w:szCs w:val="40"/>
                          </w:rPr>
                        </w:pPr>
                      </w:p>
                      <w:p w14:paraId="74F3F163" w14:textId="77777777" w:rsidR="00C26C6A" w:rsidRPr="00C26C6A" w:rsidRDefault="00C26C6A" w:rsidP="00C26C6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4D5EA4F0" w14:textId="1222B9E6" w:rsidR="00C26C6A" w:rsidRPr="00C26C6A" w:rsidRDefault="00C26C6A" w:rsidP="001D0D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26C6A">
                          <w:rPr>
                            <w:color w:val="000000" w:themeColor="text1"/>
                          </w:rPr>
                          <w:t xml:space="preserve">Local </w:t>
                        </w:r>
                        <w:r w:rsidRPr="00C26C6A">
                          <w:rPr>
                            <w:color w:val="000000" w:themeColor="text1"/>
                          </w:rPr>
                          <w:t>area</w:t>
                        </w:r>
                        <w:bookmarkStart w:id="2" w:name="_GoBack"/>
                        <w:bookmarkEnd w:id="2"/>
                        <w:r w:rsidRPr="00C26C6A">
                          <w:rPr>
                            <w:color w:val="000000" w:themeColor="text1"/>
                          </w:rPr>
                          <w:t>– 1</w:t>
                        </w:r>
                        <w:r w:rsidR="001D0D4D">
                          <w:rPr>
                            <w:color w:val="000000" w:themeColor="text1"/>
                          </w:rPr>
                          <w:t>:4 adult to child</w:t>
                        </w: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" fillcolor="#102699 [3215]" stroked="f" strokeweight="2pt">
                  <v:textbox inset="14.4pt,14.4pt,14.4pt,28.8pt">
                    <w:txbxContent>
                      <w:p w14:paraId="33442576" w14:textId="77777777" w:rsidR="00C26C6A" w:rsidRDefault="00C26C6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C26C6A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A6262" wp14:editId="7AABEF04">
                <wp:simplePos x="0" y="0"/>
                <wp:positionH relativeFrom="column">
                  <wp:posOffset>1196340</wp:posOffset>
                </wp:positionH>
                <wp:positionV relativeFrom="paragraph">
                  <wp:posOffset>148590</wp:posOffset>
                </wp:positionV>
                <wp:extent cx="209550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62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28B08" w14:textId="77777777" w:rsidR="00C26C6A" w:rsidRPr="00C26C6A" w:rsidRDefault="00C26C6A" w:rsidP="00C26C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C26C6A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Ratios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6262" id="Rectangle 2" o:spid="_x0000_s1030" style="position:absolute;margin-left:94.2pt;margin-top:11.7pt;width:165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" fillcolor="#102699 [3215]" strokecolor="#102699 [3205]" strokeweight="2pt">
                <v:textbox>
                  <w:txbxContent>
                    <w:p w14:paraId="4F228B08" w14:textId="77777777" w:rsidR="00C26C6A" w:rsidRPr="00C26C6A" w:rsidRDefault="00C26C6A" w:rsidP="00C26C6A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C26C6A">
                        <w:rPr>
                          <w:b/>
                          <w:color w:val="FFFFFF" w:themeColor="background1"/>
                          <w:sz w:val="48"/>
                        </w:rPr>
                        <w:t>Ratios</w:t>
                      </w:r>
                    </w:p>
                  </w:txbxContent>
                </v:textbox>
              </v:rect>
            </w:pict>
          </mc:Fallback>
        </mc:AlternateContent>
      </w:r>
    </w:p>
    <w:p w14:paraId="0A2315BE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7F05C5B4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1B7E86A0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5FFF61E5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635B69C0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44F4E99B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02B2A6A5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1AAFB86C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6242CEB7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38013E43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22BE6CE1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7E63B3B9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51F2C50E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697E85DF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35E2A968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5389DC1D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6ACE1C80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00283DC9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22D6EF0F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2A9DDE48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05652B21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15344298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10EB7E23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3552D20B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4550B4DB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44370CA0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0EEC3284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165AA402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2E52A117" w14:textId="77777777" w:rsidR="003A327A" w:rsidRDefault="003A327A" w:rsidP="00051B27">
      <w:pPr>
        <w:pStyle w:val="checkbox"/>
        <w:ind w:left="0" w:firstLine="0"/>
        <w:rPr>
          <w:lang w:val="en-AU"/>
        </w:rPr>
      </w:pPr>
    </w:p>
    <w:p w14:paraId="32FACA52" w14:textId="77777777" w:rsidR="003A327A" w:rsidRDefault="003A327A">
      <w:pPr>
        <w:spacing w:line="240" w:lineRule="auto"/>
        <w:rPr>
          <w:lang w:val="en-AU"/>
        </w:rPr>
      </w:pPr>
      <w:r>
        <w:rPr>
          <w:lang w:val="en-AU"/>
        </w:rPr>
        <w:br w:type="page"/>
      </w:r>
    </w:p>
    <w:p w14:paraId="5A3072E5" w14:textId="77777777" w:rsidR="003A327A" w:rsidRDefault="003A327A" w:rsidP="003A327A">
      <w:pPr>
        <w:ind w:left="-720" w:right="-687"/>
        <w:jc w:val="center"/>
        <w:rPr>
          <w:rFonts w:cs="Calibri"/>
          <w:b/>
        </w:rPr>
        <w:sectPr w:rsidR="003A327A" w:rsidSect="00497F14">
          <w:type w:val="continuous"/>
          <w:pgSz w:w="12240" w:h="15840"/>
          <w:pgMar w:top="426" w:right="474" w:bottom="720" w:left="426" w:header="706" w:footer="706" w:gutter="0"/>
          <w:cols w:num="2" w:space="720"/>
          <w:docGrid w:linePitch="360"/>
        </w:sectPr>
      </w:pPr>
    </w:p>
    <w:p w14:paraId="0FB4A37F" w14:textId="77777777" w:rsidR="003A327A" w:rsidRDefault="003A327A" w:rsidP="003A327A">
      <w:pPr>
        <w:ind w:left="-720" w:right="-687"/>
        <w:jc w:val="center"/>
        <w:rPr>
          <w:rFonts w:cs="Calibri"/>
          <w:b/>
        </w:rPr>
      </w:pPr>
      <w:r w:rsidRPr="00E0073E">
        <w:rPr>
          <w:rFonts w:cs="Calibri"/>
          <w:b/>
        </w:rPr>
        <w:lastRenderedPageBreak/>
        <w:t>REQUEST FOR EXCURSION FORM</w:t>
      </w:r>
      <w:r>
        <w:rPr>
          <w:rFonts w:cs="Calibri"/>
          <w:b/>
        </w:rPr>
        <w:t xml:space="preserve"> </w:t>
      </w:r>
    </w:p>
    <w:p w14:paraId="1FF0EC9F" w14:textId="77777777" w:rsidR="003A327A" w:rsidRPr="00E0073E" w:rsidRDefault="003A327A" w:rsidP="003A327A">
      <w:pPr>
        <w:ind w:right="-687" w:firstLine="142"/>
        <w:rPr>
          <w:rFonts w:cs="Calibri"/>
          <w:b/>
        </w:rPr>
      </w:pPr>
      <w:r w:rsidRPr="00E0073E">
        <w:rPr>
          <w:rFonts w:cs="Calibri"/>
          <w:b/>
        </w:rPr>
        <w:t>DETAILS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953"/>
      </w:tblGrid>
      <w:tr w:rsidR="003A327A" w:rsidRPr="00E0073E" w14:paraId="7EFA9084" w14:textId="77777777" w:rsidTr="003A327A">
        <w:trPr>
          <w:trHeight w:val="427"/>
          <w:jc w:val="center"/>
        </w:trPr>
        <w:tc>
          <w:tcPr>
            <w:tcW w:w="4957" w:type="dxa"/>
            <w:shd w:val="clear" w:color="auto" w:fill="auto"/>
          </w:tcPr>
          <w:p w14:paraId="78B24D0D" w14:textId="77777777" w:rsidR="003A327A" w:rsidRPr="00E0073E" w:rsidRDefault="003A327A" w:rsidP="005B6520">
            <w:pPr>
              <w:ind w:right="-687"/>
              <w:rPr>
                <w:rFonts w:cs="Calibri"/>
              </w:rPr>
            </w:pPr>
            <w:r w:rsidRPr="00E0073E">
              <w:rPr>
                <w:rFonts w:cs="Calibri"/>
              </w:rPr>
              <w:t xml:space="preserve">Date </w:t>
            </w:r>
          </w:p>
        </w:tc>
        <w:tc>
          <w:tcPr>
            <w:tcW w:w="5953" w:type="dxa"/>
            <w:shd w:val="clear" w:color="auto" w:fill="auto"/>
          </w:tcPr>
          <w:p w14:paraId="6B42DBE3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3224D743" w14:textId="77777777" w:rsidTr="003A327A">
        <w:trPr>
          <w:trHeight w:val="546"/>
          <w:jc w:val="center"/>
        </w:trPr>
        <w:tc>
          <w:tcPr>
            <w:tcW w:w="4957" w:type="dxa"/>
            <w:shd w:val="clear" w:color="auto" w:fill="auto"/>
          </w:tcPr>
          <w:p w14:paraId="6D871E4C" w14:textId="77777777" w:rsidR="003A327A" w:rsidRPr="00E0073E" w:rsidRDefault="003A327A" w:rsidP="005B6520">
            <w:pPr>
              <w:ind w:right="-687"/>
              <w:rPr>
                <w:rFonts w:cs="Calibri"/>
              </w:rPr>
            </w:pPr>
            <w:r w:rsidRPr="00E0073E">
              <w:rPr>
                <w:rFonts w:cs="Calibri"/>
              </w:rPr>
              <w:t xml:space="preserve">Name of Coordinating Teacher </w:t>
            </w:r>
          </w:p>
        </w:tc>
        <w:tc>
          <w:tcPr>
            <w:tcW w:w="5953" w:type="dxa"/>
            <w:shd w:val="clear" w:color="auto" w:fill="auto"/>
          </w:tcPr>
          <w:p w14:paraId="73A23DAC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354FB1D4" w14:textId="77777777" w:rsidTr="003A327A">
        <w:trPr>
          <w:trHeight w:val="427"/>
          <w:jc w:val="center"/>
        </w:trPr>
        <w:tc>
          <w:tcPr>
            <w:tcW w:w="4957" w:type="dxa"/>
            <w:shd w:val="clear" w:color="auto" w:fill="auto"/>
          </w:tcPr>
          <w:p w14:paraId="4A62EED8" w14:textId="77777777" w:rsidR="003A327A" w:rsidRPr="00E0073E" w:rsidRDefault="003A327A" w:rsidP="005B6520">
            <w:pPr>
              <w:ind w:right="-687"/>
              <w:rPr>
                <w:rFonts w:cs="Calibri"/>
              </w:rPr>
            </w:pPr>
            <w:r w:rsidRPr="00E0073E">
              <w:rPr>
                <w:rFonts w:cs="Calibri"/>
              </w:rPr>
              <w:t>Departure time from school</w:t>
            </w:r>
          </w:p>
        </w:tc>
        <w:tc>
          <w:tcPr>
            <w:tcW w:w="5953" w:type="dxa"/>
            <w:shd w:val="clear" w:color="auto" w:fill="auto"/>
          </w:tcPr>
          <w:p w14:paraId="5071B593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669700FC" w14:textId="77777777" w:rsidTr="003A327A">
        <w:trPr>
          <w:trHeight w:val="419"/>
          <w:jc w:val="center"/>
        </w:trPr>
        <w:tc>
          <w:tcPr>
            <w:tcW w:w="4957" w:type="dxa"/>
            <w:shd w:val="clear" w:color="auto" w:fill="auto"/>
          </w:tcPr>
          <w:p w14:paraId="4D65DB4C" w14:textId="77777777" w:rsidR="003A327A" w:rsidRPr="00E0073E" w:rsidRDefault="003A327A" w:rsidP="005B6520">
            <w:pPr>
              <w:ind w:right="-687"/>
              <w:rPr>
                <w:rFonts w:cs="Calibri"/>
              </w:rPr>
            </w:pPr>
            <w:r w:rsidRPr="00E0073E">
              <w:rPr>
                <w:rFonts w:cs="Calibri"/>
              </w:rPr>
              <w:t>Departure time from venue</w:t>
            </w:r>
          </w:p>
        </w:tc>
        <w:tc>
          <w:tcPr>
            <w:tcW w:w="5953" w:type="dxa"/>
            <w:shd w:val="clear" w:color="auto" w:fill="auto"/>
          </w:tcPr>
          <w:p w14:paraId="579ABECF" w14:textId="77777777" w:rsidR="003A327A" w:rsidRPr="00E0073E" w:rsidRDefault="003A327A" w:rsidP="003A327A">
            <w:pPr>
              <w:ind w:right="-687"/>
              <w:jc w:val="center"/>
              <w:rPr>
                <w:rFonts w:cs="Calibri"/>
                <w:b/>
              </w:rPr>
            </w:pPr>
          </w:p>
        </w:tc>
      </w:tr>
      <w:tr w:rsidR="003A327A" w:rsidRPr="00E0073E" w14:paraId="477E606D" w14:textId="77777777" w:rsidTr="003A327A">
        <w:trPr>
          <w:trHeight w:val="539"/>
          <w:jc w:val="center"/>
        </w:trPr>
        <w:tc>
          <w:tcPr>
            <w:tcW w:w="4957" w:type="dxa"/>
            <w:shd w:val="clear" w:color="auto" w:fill="auto"/>
          </w:tcPr>
          <w:p w14:paraId="4A0DB211" w14:textId="77777777" w:rsidR="003A327A" w:rsidRPr="00E0073E" w:rsidRDefault="003A327A" w:rsidP="005B6520">
            <w:pPr>
              <w:ind w:right="-687"/>
              <w:rPr>
                <w:rFonts w:cs="Calibri"/>
              </w:rPr>
            </w:pPr>
            <w:r w:rsidRPr="00E0073E">
              <w:rPr>
                <w:rFonts w:cs="Calibri"/>
              </w:rPr>
              <w:t>Return time to school</w:t>
            </w:r>
          </w:p>
        </w:tc>
        <w:tc>
          <w:tcPr>
            <w:tcW w:w="5953" w:type="dxa"/>
            <w:shd w:val="clear" w:color="auto" w:fill="auto"/>
          </w:tcPr>
          <w:p w14:paraId="0A750CF2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16157FD6" w14:textId="77777777" w:rsidTr="003A327A">
        <w:trPr>
          <w:trHeight w:val="547"/>
          <w:jc w:val="center"/>
        </w:trPr>
        <w:tc>
          <w:tcPr>
            <w:tcW w:w="4957" w:type="dxa"/>
            <w:shd w:val="clear" w:color="auto" w:fill="auto"/>
          </w:tcPr>
          <w:p w14:paraId="56461E7F" w14:textId="77777777" w:rsidR="003A327A" w:rsidRPr="00E0073E" w:rsidRDefault="003A327A" w:rsidP="005B6520">
            <w:pPr>
              <w:ind w:right="-687"/>
              <w:rPr>
                <w:rFonts w:cs="Calibri"/>
              </w:rPr>
            </w:pPr>
            <w:r w:rsidRPr="00E0073E">
              <w:rPr>
                <w:rFonts w:cs="Calibri"/>
              </w:rPr>
              <w:t>Destination including Address, Phone Number</w:t>
            </w:r>
          </w:p>
        </w:tc>
        <w:tc>
          <w:tcPr>
            <w:tcW w:w="5953" w:type="dxa"/>
            <w:shd w:val="clear" w:color="auto" w:fill="auto"/>
          </w:tcPr>
          <w:p w14:paraId="5B0CD35D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75F907E2" w14:textId="77777777" w:rsidTr="003A327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18B" w14:textId="77777777" w:rsidR="003A327A" w:rsidRPr="00E0073E" w:rsidRDefault="003A327A" w:rsidP="005B6520">
            <w:pPr>
              <w:ind w:right="-687"/>
              <w:rPr>
                <w:rFonts w:cs="Calibri"/>
              </w:rPr>
            </w:pPr>
            <w:r w:rsidRPr="00E0073E">
              <w:rPr>
                <w:rFonts w:cs="Calibri"/>
              </w:rPr>
              <w:t>Mode (bus, car, bus &amp; Car, train, walking, flying etc.)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124E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5C07270A" w14:textId="77777777" w:rsidTr="003A327A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693A" w14:textId="77777777" w:rsidR="003A327A" w:rsidRPr="00E0073E" w:rsidRDefault="003A327A" w:rsidP="003A327A">
            <w:pPr>
              <w:ind w:right="176"/>
              <w:rPr>
                <w:rFonts w:cs="Calibri"/>
              </w:rPr>
            </w:pPr>
            <w:r w:rsidRPr="00E0073E">
              <w:rPr>
                <w:rFonts w:cs="Calibri"/>
              </w:rPr>
              <w:t>Staff members accompanying the group</w:t>
            </w:r>
            <w:r>
              <w:rPr>
                <w:rFonts w:cs="Calibri"/>
              </w:rPr>
              <w:t xml:space="preserve"> (Including</w:t>
            </w:r>
            <w:r w:rsidRPr="00E0073E">
              <w:rPr>
                <w:rFonts w:cs="Calibri"/>
              </w:rPr>
              <w:t xml:space="preserve"> an LSA if appropriate and discuss with DP)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C74A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36B6DC4E" w14:textId="77777777" w:rsidTr="003A327A">
        <w:trPr>
          <w:trHeight w:val="1677"/>
          <w:jc w:val="center"/>
        </w:trPr>
        <w:tc>
          <w:tcPr>
            <w:tcW w:w="10910" w:type="dxa"/>
            <w:gridSpan w:val="2"/>
            <w:shd w:val="clear" w:color="auto" w:fill="auto"/>
          </w:tcPr>
          <w:p w14:paraId="19719D93" w14:textId="77777777" w:rsidR="003A327A" w:rsidRPr="00E0073E" w:rsidRDefault="003A327A" w:rsidP="005B6520">
            <w:pPr>
              <w:ind w:right="-687"/>
              <w:rPr>
                <w:rFonts w:cs="Calibri"/>
                <w:b/>
              </w:rPr>
            </w:pPr>
            <w:r w:rsidRPr="00E0073E">
              <w:rPr>
                <w:rFonts w:cs="Calibri"/>
                <w:u w:val="single"/>
              </w:rPr>
              <w:t xml:space="preserve">Educational Focus </w:t>
            </w:r>
            <w:r w:rsidRPr="00E0073E">
              <w:rPr>
                <w:rFonts w:cs="Calibri"/>
              </w:rPr>
              <w:t xml:space="preserve">– </w:t>
            </w:r>
          </w:p>
        </w:tc>
      </w:tr>
    </w:tbl>
    <w:p w14:paraId="202E7641" w14:textId="77777777" w:rsidR="00537EB5" w:rsidRPr="003A327A" w:rsidRDefault="003A327A" w:rsidP="001C462E">
      <w:pPr>
        <w:pStyle w:val="checkbox"/>
        <w:rPr>
          <w:b/>
          <w:sz w:val="28"/>
        </w:rPr>
      </w:pPr>
      <w:r w:rsidRPr="003A327A">
        <w:rPr>
          <w:b/>
          <w:sz w:val="28"/>
        </w:rPr>
        <w:t>Attendance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1114"/>
        <w:gridCol w:w="2430"/>
        <w:gridCol w:w="2083"/>
      </w:tblGrid>
      <w:tr w:rsidR="003A327A" w:rsidRPr="00E0073E" w14:paraId="49CC02AE" w14:textId="77777777" w:rsidTr="003A327A">
        <w:trPr>
          <w:trHeight w:val="721"/>
          <w:jc w:val="center"/>
        </w:trPr>
        <w:tc>
          <w:tcPr>
            <w:tcW w:w="5289" w:type="dxa"/>
            <w:shd w:val="clear" w:color="auto" w:fill="auto"/>
          </w:tcPr>
          <w:p w14:paraId="317B4DE4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  <w:r w:rsidRPr="00E0073E">
              <w:rPr>
                <w:rFonts w:cs="Calibri"/>
              </w:rPr>
              <w:t>Classes involved</w:t>
            </w:r>
          </w:p>
        </w:tc>
        <w:tc>
          <w:tcPr>
            <w:tcW w:w="5627" w:type="dxa"/>
            <w:gridSpan w:val="3"/>
            <w:shd w:val="clear" w:color="auto" w:fill="auto"/>
          </w:tcPr>
          <w:p w14:paraId="6267F918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4CD6E2CB" w14:textId="77777777" w:rsidTr="003A327A">
        <w:trPr>
          <w:trHeight w:val="561"/>
          <w:jc w:val="center"/>
        </w:trPr>
        <w:tc>
          <w:tcPr>
            <w:tcW w:w="5289" w:type="dxa"/>
            <w:shd w:val="clear" w:color="auto" w:fill="auto"/>
          </w:tcPr>
          <w:p w14:paraId="328FBBCE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  <w:r w:rsidRPr="00E0073E">
              <w:rPr>
                <w:rFonts w:cs="Calibri"/>
              </w:rPr>
              <w:t>Mobile Phone Numbers of staff</w:t>
            </w:r>
          </w:p>
        </w:tc>
        <w:tc>
          <w:tcPr>
            <w:tcW w:w="5627" w:type="dxa"/>
            <w:gridSpan w:val="3"/>
            <w:shd w:val="clear" w:color="auto" w:fill="auto"/>
          </w:tcPr>
          <w:p w14:paraId="4F24AB92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60A5DB7D" w14:textId="77777777" w:rsidTr="003A327A">
        <w:trPr>
          <w:trHeight w:val="711"/>
          <w:jc w:val="center"/>
        </w:trPr>
        <w:tc>
          <w:tcPr>
            <w:tcW w:w="5289" w:type="dxa"/>
            <w:shd w:val="clear" w:color="auto" w:fill="auto"/>
          </w:tcPr>
          <w:p w14:paraId="6AC76F05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  <w:r w:rsidRPr="00E0073E">
              <w:rPr>
                <w:rFonts w:cs="Calibri"/>
              </w:rPr>
              <w:t xml:space="preserve">Number of Students </w:t>
            </w:r>
          </w:p>
        </w:tc>
        <w:tc>
          <w:tcPr>
            <w:tcW w:w="1114" w:type="dxa"/>
            <w:shd w:val="clear" w:color="auto" w:fill="auto"/>
          </w:tcPr>
          <w:p w14:paraId="7FFAF485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9838D1F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  <w:r w:rsidRPr="00E0073E">
              <w:rPr>
                <w:rFonts w:cs="Calibri"/>
              </w:rPr>
              <w:t>Adult/Student ratio</w:t>
            </w:r>
          </w:p>
          <w:p w14:paraId="26C9D360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  <w:r w:rsidRPr="00E0073E">
              <w:rPr>
                <w:rFonts w:cs="Calibri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27BEE00B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16619F06" w14:textId="77777777" w:rsidTr="003A327A">
        <w:trPr>
          <w:trHeight w:val="692"/>
          <w:jc w:val="center"/>
        </w:trPr>
        <w:tc>
          <w:tcPr>
            <w:tcW w:w="5289" w:type="dxa"/>
            <w:shd w:val="clear" w:color="auto" w:fill="auto"/>
          </w:tcPr>
          <w:p w14:paraId="55E22DEA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  <w:proofErr w:type="spellStart"/>
            <w:proofErr w:type="gramStart"/>
            <w:r w:rsidRPr="00E0073E">
              <w:rPr>
                <w:rFonts w:cs="Calibri"/>
              </w:rPr>
              <w:t>Non Teaching</w:t>
            </w:r>
            <w:proofErr w:type="spellEnd"/>
            <w:proofErr w:type="gramEnd"/>
            <w:r w:rsidRPr="00E0073E">
              <w:rPr>
                <w:rFonts w:cs="Calibri"/>
              </w:rPr>
              <w:t xml:space="preserve"> Staff (LSA)</w:t>
            </w:r>
          </w:p>
        </w:tc>
        <w:tc>
          <w:tcPr>
            <w:tcW w:w="5627" w:type="dxa"/>
            <w:gridSpan w:val="3"/>
            <w:shd w:val="clear" w:color="auto" w:fill="auto"/>
          </w:tcPr>
          <w:p w14:paraId="61084C3D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515E3B2F" w14:textId="77777777" w:rsidTr="003A327A">
        <w:trPr>
          <w:trHeight w:val="703"/>
          <w:jc w:val="center"/>
        </w:trPr>
        <w:tc>
          <w:tcPr>
            <w:tcW w:w="5289" w:type="dxa"/>
            <w:shd w:val="clear" w:color="auto" w:fill="auto"/>
          </w:tcPr>
          <w:p w14:paraId="3A1E5B02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  <w:r w:rsidRPr="00E0073E">
              <w:rPr>
                <w:rFonts w:cs="Calibri"/>
              </w:rPr>
              <w:t>Parents</w:t>
            </w:r>
          </w:p>
        </w:tc>
        <w:tc>
          <w:tcPr>
            <w:tcW w:w="5627" w:type="dxa"/>
            <w:gridSpan w:val="3"/>
            <w:shd w:val="clear" w:color="auto" w:fill="auto"/>
          </w:tcPr>
          <w:p w14:paraId="39962D8D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60E95C98" w14:textId="77777777" w:rsidTr="003A327A">
        <w:trPr>
          <w:trHeight w:val="685"/>
          <w:jc w:val="center"/>
        </w:trPr>
        <w:tc>
          <w:tcPr>
            <w:tcW w:w="5289" w:type="dxa"/>
            <w:shd w:val="clear" w:color="auto" w:fill="auto"/>
          </w:tcPr>
          <w:p w14:paraId="2711666C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  <w:r w:rsidRPr="00E0073E">
              <w:rPr>
                <w:rFonts w:cs="Calibri"/>
              </w:rPr>
              <w:t>Teacher with First Aid Certificate</w:t>
            </w:r>
          </w:p>
        </w:tc>
        <w:tc>
          <w:tcPr>
            <w:tcW w:w="5627" w:type="dxa"/>
            <w:gridSpan w:val="3"/>
            <w:shd w:val="clear" w:color="auto" w:fill="auto"/>
          </w:tcPr>
          <w:p w14:paraId="619309BC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0FBD0AAE" w14:textId="77777777" w:rsidTr="003A327A">
        <w:trPr>
          <w:trHeight w:val="555"/>
          <w:jc w:val="center"/>
        </w:trPr>
        <w:tc>
          <w:tcPr>
            <w:tcW w:w="5289" w:type="dxa"/>
            <w:shd w:val="clear" w:color="auto" w:fill="auto"/>
          </w:tcPr>
          <w:p w14:paraId="73921140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  <w:r w:rsidRPr="00E0073E">
              <w:rPr>
                <w:rFonts w:cs="Calibri"/>
              </w:rPr>
              <w:t>Program for Students not attending</w:t>
            </w:r>
          </w:p>
        </w:tc>
        <w:tc>
          <w:tcPr>
            <w:tcW w:w="5627" w:type="dxa"/>
            <w:gridSpan w:val="3"/>
            <w:shd w:val="clear" w:color="auto" w:fill="auto"/>
          </w:tcPr>
          <w:p w14:paraId="45ACC2E1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</w:tbl>
    <w:p w14:paraId="624F7FFD" w14:textId="77777777" w:rsidR="003A327A" w:rsidRDefault="003A327A" w:rsidP="003A327A">
      <w:pPr>
        <w:pStyle w:val="checkbox"/>
        <w:ind w:left="0" w:firstLine="0"/>
      </w:pPr>
    </w:p>
    <w:p w14:paraId="1EEDF164" w14:textId="77777777" w:rsidR="003A327A" w:rsidRPr="00E0073E" w:rsidRDefault="003A327A" w:rsidP="003A327A">
      <w:pPr>
        <w:ind w:right="-687"/>
        <w:jc w:val="both"/>
        <w:rPr>
          <w:rFonts w:cs="Calibri"/>
          <w:b/>
        </w:rPr>
      </w:pPr>
      <w:r w:rsidRPr="00E0073E">
        <w:rPr>
          <w:rFonts w:cs="Calibri"/>
          <w:b/>
        </w:rPr>
        <w:t>Finance DETAILS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4659"/>
      </w:tblGrid>
      <w:tr w:rsidR="003A327A" w:rsidRPr="00E0073E" w14:paraId="7D9C67D7" w14:textId="77777777" w:rsidTr="003A327A">
        <w:trPr>
          <w:jc w:val="center"/>
        </w:trPr>
        <w:tc>
          <w:tcPr>
            <w:tcW w:w="6091" w:type="dxa"/>
            <w:shd w:val="clear" w:color="auto" w:fill="auto"/>
          </w:tcPr>
          <w:p w14:paraId="2952530F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  <w:r w:rsidRPr="00E0073E">
              <w:rPr>
                <w:rFonts w:cs="Calibri"/>
              </w:rPr>
              <w:t>Cost $</w:t>
            </w:r>
          </w:p>
          <w:p w14:paraId="56493619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</w:rPr>
            </w:pPr>
          </w:p>
        </w:tc>
        <w:tc>
          <w:tcPr>
            <w:tcW w:w="4659" w:type="dxa"/>
            <w:shd w:val="clear" w:color="auto" w:fill="auto"/>
          </w:tcPr>
          <w:p w14:paraId="51AD3A24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  <w:tr w:rsidR="003A327A" w:rsidRPr="00E0073E" w14:paraId="15BBD5D4" w14:textId="77777777" w:rsidTr="003A327A">
        <w:trPr>
          <w:jc w:val="center"/>
        </w:trPr>
        <w:tc>
          <w:tcPr>
            <w:tcW w:w="6091" w:type="dxa"/>
            <w:shd w:val="clear" w:color="auto" w:fill="auto"/>
          </w:tcPr>
          <w:p w14:paraId="7448B177" w14:textId="77777777" w:rsidR="003A327A" w:rsidRPr="00E0073E" w:rsidRDefault="003A327A" w:rsidP="005B6520">
            <w:pPr>
              <w:ind w:right="-687"/>
              <w:rPr>
                <w:rFonts w:cs="Calibri"/>
              </w:rPr>
            </w:pPr>
            <w:r w:rsidRPr="00E0073E">
              <w:rPr>
                <w:rFonts w:cs="Calibri"/>
              </w:rPr>
              <w:t>When transporting a student in a personal car provide:</w:t>
            </w:r>
          </w:p>
          <w:p w14:paraId="23CD26EE" w14:textId="77777777" w:rsidR="003A327A" w:rsidRPr="00E0073E" w:rsidRDefault="003A327A" w:rsidP="005B6520">
            <w:pPr>
              <w:ind w:right="-687"/>
              <w:rPr>
                <w:rFonts w:cs="Calibri"/>
              </w:rPr>
            </w:pPr>
            <w:r w:rsidRPr="00E0073E">
              <w:rPr>
                <w:rFonts w:cs="Calibri"/>
              </w:rPr>
              <w:t>Car registration numbers</w:t>
            </w:r>
          </w:p>
          <w:p w14:paraId="105B4651" w14:textId="77777777" w:rsidR="003A327A" w:rsidRPr="00E0073E" w:rsidRDefault="003A327A" w:rsidP="005B6520">
            <w:pPr>
              <w:ind w:right="-687"/>
              <w:rPr>
                <w:rFonts w:cs="Calibri"/>
              </w:rPr>
            </w:pPr>
            <w:r w:rsidRPr="00E0073E">
              <w:rPr>
                <w:rFonts w:cs="Calibri"/>
              </w:rPr>
              <w:t>Private Vehicle Insurance Policy</w:t>
            </w:r>
          </w:p>
        </w:tc>
        <w:tc>
          <w:tcPr>
            <w:tcW w:w="4659" w:type="dxa"/>
            <w:shd w:val="clear" w:color="auto" w:fill="auto"/>
          </w:tcPr>
          <w:p w14:paraId="18A53A57" w14:textId="77777777" w:rsidR="003A327A" w:rsidRPr="00E0073E" w:rsidRDefault="003A327A" w:rsidP="005B6520">
            <w:pPr>
              <w:ind w:right="-687"/>
              <w:jc w:val="both"/>
              <w:rPr>
                <w:rFonts w:cs="Calibri"/>
                <w:b/>
              </w:rPr>
            </w:pPr>
          </w:p>
        </w:tc>
      </w:tr>
    </w:tbl>
    <w:p w14:paraId="6206DEA9" w14:textId="77777777" w:rsidR="003A327A" w:rsidRPr="001C462E" w:rsidRDefault="003A327A" w:rsidP="001C462E">
      <w:pPr>
        <w:pStyle w:val="checkbox"/>
      </w:pPr>
    </w:p>
    <w:sectPr w:rsidR="003A327A" w:rsidRPr="001C462E" w:rsidSect="003A327A">
      <w:type w:val="continuous"/>
      <w:pgSz w:w="12240" w:h="15840"/>
      <w:pgMar w:top="426" w:right="474" w:bottom="720" w:left="42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18FA" w14:textId="77777777" w:rsidR="002B7A7D" w:rsidRDefault="002B7A7D" w:rsidP="00F4689D">
      <w:r>
        <w:separator/>
      </w:r>
    </w:p>
  </w:endnote>
  <w:endnote w:type="continuationSeparator" w:id="0">
    <w:p w14:paraId="53D58C9B" w14:textId="77777777" w:rsidR="002B7A7D" w:rsidRDefault="002B7A7D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11CC" w14:textId="77777777" w:rsidR="00106A8D" w:rsidRDefault="00A824D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2519784" wp14:editId="6F2E95F7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994CD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01BC" w14:textId="77777777" w:rsidR="002B7A7D" w:rsidRDefault="002B7A7D" w:rsidP="00F4689D">
      <w:r>
        <w:separator/>
      </w:r>
    </w:p>
  </w:footnote>
  <w:footnote w:type="continuationSeparator" w:id="0">
    <w:p w14:paraId="4D6F89CE" w14:textId="77777777" w:rsidR="002B7A7D" w:rsidRDefault="002B7A7D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7531DE4"/>
    <w:multiLevelType w:val="hybridMultilevel"/>
    <w:tmpl w:val="DDF48F14"/>
    <w:lvl w:ilvl="0" w:tplc="7E46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64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A4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EF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C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A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6A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0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69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A06DB7"/>
    <w:multiLevelType w:val="hybridMultilevel"/>
    <w:tmpl w:val="955A2370"/>
    <w:lvl w:ilvl="0" w:tplc="D6FC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E9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6D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6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09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CD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E5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6E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62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7355"/>
    <w:multiLevelType w:val="hybridMultilevel"/>
    <w:tmpl w:val="88884ACA"/>
    <w:lvl w:ilvl="0" w:tplc="9F2E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8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2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E4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0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03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61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CE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2F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0FF9"/>
    <w:multiLevelType w:val="hybridMultilevel"/>
    <w:tmpl w:val="F1E6C778"/>
    <w:lvl w:ilvl="0" w:tplc="FDC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E1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03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A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5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EE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2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3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0D52"/>
    <w:multiLevelType w:val="hybridMultilevel"/>
    <w:tmpl w:val="568214E0"/>
    <w:lvl w:ilvl="0" w:tplc="246E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C1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60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68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CA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EC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2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A8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64E8"/>
    <w:multiLevelType w:val="hybridMultilevel"/>
    <w:tmpl w:val="D82484D8"/>
    <w:lvl w:ilvl="0" w:tplc="9F2E26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4028"/>
    <w:multiLevelType w:val="hybridMultilevel"/>
    <w:tmpl w:val="F596405C"/>
    <w:lvl w:ilvl="0" w:tplc="6EA2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4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EB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4A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AC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4A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0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B72D2"/>
    <w:multiLevelType w:val="hybridMultilevel"/>
    <w:tmpl w:val="82B035AE"/>
    <w:lvl w:ilvl="0" w:tplc="B84CD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47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49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ED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B85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E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89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E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40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5A6C95"/>
    <w:multiLevelType w:val="hybridMultilevel"/>
    <w:tmpl w:val="D8D2A078"/>
    <w:lvl w:ilvl="0" w:tplc="A5CE4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6F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69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2E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E0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46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7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0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4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56736"/>
    <w:multiLevelType w:val="hybridMultilevel"/>
    <w:tmpl w:val="8F8C978C"/>
    <w:lvl w:ilvl="0" w:tplc="7FBC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A4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25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60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28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07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C4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0E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833534"/>
    <w:multiLevelType w:val="hybridMultilevel"/>
    <w:tmpl w:val="A3464858"/>
    <w:lvl w:ilvl="0" w:tplc="EDDA7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85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45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CA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C9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C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CC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837DB"/>
    <w:multiLevelType w:val="hybridMultilevel"/>
    <w:tmpl w:val="3468F674"/>
    <w:lvl w:ilvl="0" w:tplc="643E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AF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21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A5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E8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4D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28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E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0B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24150"/>
    <w:multiLevelType w:val="hybridMultilevel"/>
    <w:tmpl w:val="BA5E4F08"/>
    <w:lvl w:ilvl="0" w:tplc="476A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C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A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6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C3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63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47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2E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A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EC0667"/>
    <w:multiLevelType w:val="hybridMultilevel"/>
    <w:tmpl w:val="973EC406"/>
    <w:lvl w:ilvl="0" w:tplc="99DE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C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0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28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49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3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2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E1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E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C4B116D"/>
    <w:multiLevelType w:val="hybridMultilevel"/>
    <w:tmpl w:val="72D273B2"/>
    <w:lvl w:ilvl="0" w:tplc="DC680F72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D108BED2" w:tentative="1">
      <w:start w:val="1"/>
      <w:numFmt w:val="bullet"/>
      <w:lvlText w:val="•"/>
      <w:lvlJc w:val="left"/>
      <w:pPr>
        <w:tabs>
          <w:tab w:val="num" w:pos="1437"/>
        </w:tabs>
        <w:ind w:left="1437" w:hanging="360"/>
      </w:pPr>
      <w:rPr>
        <w:rFonts w:ascii="Times New Roman" w:hAnsi="Times New Roman" w:hint="default"/>
      </w:rPr>
    </w:lvl>
    <w:lvl w:ilvl="2" w:tplc="32AC48A4" w:tentative="1">
      <w:start w:val="1"/>
      <w:numFmt w:val="bullet"/>
      <w:lvlText w:val="•"/>
      <w:lvlJc w:val="left"/>
      <w:pPr>
        <w:tabs>
          <w:tab w:val="num" w:pos="2157"/>
        </w:tabs>
        <w:ind w:left="2157" w:hanging="360"/>
      </w:pPr>
      <w:rPr>
        <w:rFonts w:ascii="Times New Roman" w:hAnsi="Times New Roman" w:hint="default"/>
      </w:rPr>
    </w:lvl>
    <w:lvl w:ilvl="3" w:tplc="205CB864" w:tentative="1">
      <w:start w:val="1"/>
      <w:numFmt w:val="bullet"/>
      <w:lvlText w:val="•"/>
      <w:lvlJc w:val="left"/>
      <w:pPr>
        <w:tabs>
          <w:tab w:val="num" w:pos="2877"/>
        </w:tabs>
        <w:ind w:left="2877" w:hanging="360"/>
      </w:pPr>
      <w:rPr>
        <w:rFonts w:ascii="Times New Roman" w:hAnsi="Times New Roman" w:hint="default"/>
      </w:rPr>
    </w:lvl>
    <w:lvl w:ilvl="4" w:tplc="428A0EC2" w:tentative="1">
      <w:start w:val="1"/>
      <w:numFmt w:val="bullet"/>
      <w:lvlText w:val="•"/>
      <w:lvlJc w:val="left"/>
      <w:pPr>
        <w:tabs>
          <w:tab w:val="num" w:pos="3597"/>
        </w:tabs>
        <w:ind w:left="3597" w:hanging="360"/>
      </w:pPr>
      <w:rPr>
        <w:rFonts w:ascii="Times New Roman" w:hAnsi="Times New Roman" w:hint="default"/>
      </w:rPr>
    </w:lvl>
    <w:lvl w:ilvl="5" w:tplc="92321800" w:tentative="1">
      <w:start w:val="1"/>
      <w:numFmt w:val="bullet"/>
      <w:lvlText w:val="•"/>
      <w:lvlJc w:val="left"/>
      <w:pPr>
        <w:tabs>
          <w:tab w:val="num" w:pos="4317"/>
        </w:tabs>
        <w:ind w:left="4317" w:hanging="360"/>
      </w:pPr>
      <w:rPr>
        <w:rFonts w:ascii="Times New Roman" w:hAnsi="Times New Roman" w:hint="default"/>
      </w:rPr>
    </w:lvl>
    <w:lvl w:ilvl="6" w:tplc="367475C4" w:tentative="1">
      <w:start w:val="1"/>
      <w:numFmt w:val="bullet"/>
      <w:lvlText w:val="•"/>
      <w:lvlJc w:val="left"/>
      <w:pPr>
        <w:tabs>
          <w:tab w:val="num" w:pos="5037"/>
        </w:tabs>
        <w:ind w:left="5037" w:hanging="360"/>
      </w:pPr>
      <w:rPr>
        <w:rFonts w:ascii="Times New Roman" w:hAnsi="Times New Roman" w:hint="default"/>
      </w:rPr>
    </w:lvl>
    <w:lvl w:ilvl="7" w:tplc="3BFCBAE8" w:tentative="1">
      <w:start w:val="1"/>
      <w:numFmt w:val="bullet"/>
      <w:lvlText w:val="•"/>
      <w:lvlJc w:val="left"/>
      <w:pPr>
        <w:tabs>
          <w:tab w:val="num" w:pos="5757"/>
        </w:tabs>
        <w:ind w:left="5757" w:hanging="360"/>
      </w:pPr>
      <w:rPr>
        <w:rFonts w:ascii="Times New Roman" w:hAnsi="Times New Roman" w:hint="default"/>
      </w:rPr>
    </w:lvl>
    <w:lvl w:ilvl="8" w:tplc="C8C00D58" w:tentative="1">
      <w:start w:val="1"/>
      <w:numFmt w:val="bullet"/>
      <w:lvlText w:val="•"/>
      <w:lvlJc w:val="left"/>
      <w:pPr>
        <w:tabs>
          <w:tab w:val="num" w:pos="6477"/>
        </w:tabs>
        <w:ind w:left="6477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276A6"/>
    <w:multiLevelType w:val="hybridMultilevel"/>
    <w:tmpl w:val="12B04B22"/>
    <w:lvl w:ilvl="0" w:tplc="F080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6A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00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C4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C2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A7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6F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C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6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63265">
    <w:abstractNumId w:val="29"/>
  </w:num>
  <w:num w:numId="2" w16cid:durableId="1191065183">
    <w:abstractNumId w:val="10"/>
  </w:num>
  <w:num w:numId="3" w16cid:durableId="66996766">
    <w:abstractNumId w:val="23"/>
  </w:num>
  <w:num w:numId="4" w16cid:durableId="952859789">
    <w:abstractNumId w:val="26"/>
  </w:num>
  <w:num w:numId="5" w16cid:durableId="1857109443">
    <w:abstractNumId w:val="14"/>
  </w:num>
  <w:num w:numId="6" w16cid:durableId="63534567">
    <w:abstractNumId w:val="17"/>
  </w:num>
  <w:num w:numId="7" w16cid:durableId="2139756805">
    <w:abstractNumId w:val="21"/>
  </w:num>
  <w:num w:numId="8" w16cid:durableId="1028602703">
    <w:abstractNumId w:val="33"/>
  </w:num>
  <w:num w:numId="9" w16cid:durableId="798457746">
    <w:abstractNumId w:val="15"/>
  </w:num>
  <w:num w:numId="10" w16cid:durableId="1444493160">
    <w:abstractNumId w:val="22"/>
  </w:num>
  <w:num w:numId="11" w16cid:durableId="754977391">
    <w:abstractNumId w:val="4"/>
  </w:num>
  <w:num w:numId="12" w16cid:durableId="143594185">
    <w:abstractNumId w:val="34"/>
  </w:num>
  <w:num w:numId="13" w16cid:durableId="1192188630">
    <w:abstractNumId w:val="20"/>
  </w:num>
  <w:num w:numId="14" w16cid:durableId="404232423">
    <w:abstractNumId w:val="8"/>
  </w:num>
  <w:num w:numId="15" w16cid:durableId="511384522">
    <w:abstractNumId w:val="36"/>
  </w:num>
  <w:num w:numId="16" w16cid:durableId="1857229479">
    <w:abstractNumId w:val="43"/>
  </w:num>
  <w:num w:numId="17" w16cid:durableId="1044477839">
    <w:abstractNumId w:val="12"/>
  </w:num>
  <w:num w:numId="18" w16cid:durableId="478301163">
    <w:abstractNumId w:val="24"/>
  </w:num>
  <w:num w:numId="19" w16cid:durableId="389770846">
    <w:abstractNumId w:val="37"/>
  </w:num>
  <w:num w:numId="20" w16cid:durableId="424694188">
    <w:abstractNumId w:val="19"/>
  </w:num>
  <w:num w:numId="21" w16cid:durableId="2128742074">
    <w:abstractNumId w:val="6"/>
  </w:num>
  <w:num w:numId="22" w16cid:durableId="304048333">
    <w:abstractNumId w:val="32"/>
  </w:num>
  <w:num w:numId="23" w16cid:durableId="1143548162">
    <w:abstractNumId w:val="16"/>
  </w:num>
  <w:num w:numId="24" w16cid:durableId="312106671">
    <w:abstractNumId w:val="7"/>
  </w:num>
  <w:num w:numId="25" w16cid:durableId="1681394078">
    <w:abstractNumId w:val="41"/>
  </w:num>
  <w:num w:numId="26" w16cid:durableId="49113418">
    <w:abstractNumId w:val="9"/>
  </w:num>
  <w:num w:numId="27" w16cid:durableId="1700013753">
    <w:abstractNumId w:val="1"/>
  </w:num>
  <w:num w:numId="28" w16cid:durableId="826550529">
    <w:abstractNumId w:val="0"/>
  </w:num>
  <w:num w:numId="29" w16cid:durableId="425426160">
    <w:abstractNumId w:val="40"/>
  </w:num>
  <w:num w:numId="30" w16cid:durableId="200633457">
    <w:abstractNumId w:val="30"/>
  </w:num>
  <w:num w:numId="31" w16cid:durableId="1750997176">
    <w:abstractNumId w:val="39"/>
  </w:num>
  <w:num w:numId="32" w16cid:durableId="1776948504">
    <w:abstractNumId w:val="5"/>
  </w:num>
  <w:num w:numId="33" w16cid:durableId="1219632345">
    <w:abstractNumId w:val="18"/>
  </w:num>
  <w:num w:numId="34" w16cid:durableId="2056270164">
    <w:abstractNumId w:val="31"/>
  </w:num>
  <w:num w:numId="35" w16cid:durableId="274220041">
    <w:abstractNumId w:val="42"/>
  </w:num>
  <w:num w:numId="36" w16cid:durableId="278874144">
    <w:abstractNumId w:val="27"/>
  </w:num>
  <w:num w:numId="37" w16cid:durableId="416902492">
    <w:abstractNumId w:val="28"/>
  </w:num>
  <w:num w:numId="38" w16cid:durableId="293798272">
    <w:abstractNumId w:val="11"/>
  </w:num>
  <w:num w:numId="39" w16cid:durableId="1621765791">
    <w:abstractNumId w:val="35"/>
  </w:num>
  <w:num w:numId="40" w16cid:durableId="1981180682">
    <w:abstractNumId w:val="13"/>
  </w:num>
  <w:num w:numId="41" w16cid:durableId="907498591">
    <w:abstractNumId w:val="2"/>
  </w:num>
  <w:num w:numId="42" w16cid:durableId="883833881">
    <w:abstractNumId w:val="3"/>
  </w:num>
  <w:num w:numId="43" w16cid:durableId="2139831636">
    <w:abstractNumId w:val="25"/>
  </w:num>
  <w:num w:numId="44" w16cid:durableId="95174352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D4"/>
    <w:rsid w:val="00021798"/>
    <w:rsid w:val="00026CCD"/>
    <w:rsid w:val="00051B27"/>
    <w:rsid w:val="000640BB"/>
    <w:rsid w:val="0008510D"/>
    <w:rsid w:val="000A0C55"/>
    <w:rsid w:val="000B30FB"/>
    <w:rsid w:val="000B4E5F"/>
    <w:rsid w:val="000D4DB8"/>
    <w:rsid w:val="000D5740"/>
    <w:rsid w:val="000F6A1D"/>
    <w:rsid w:val="001050C9"/>
    <w:rsid w:val="00106A8D"/>
    <w:rsid w:val="0011687E"/>
    <w:rsid w:val="001232C8"/>
    <w:rsid w:val="00123C6D"/>
    <w:rsid w:val="00132A61"/>
    <w:rsid w:val="00142A08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D0D4D"/>
    <w:rsid w:val="001E6F85"/>
    <w:rsid w:val="00225A45"/>
    <w:rsid w:val="00237CC7"/>
    <w:rsid w:val="00242F1F"/>
    <w:rsid w:val="00243A0A"/>
    <w:rsid w:val="00274DDA"/>
    <w:rsid w:val="0028182B"/>
    <w:rsid w:val="0029531E"/>
    <w:rsid w:val="002A3F12"/>
    <w:rsid w:val="002A67E8"/>
    <w:rsid w:val="002B52FA"/>
    <w:rsid w:val="002B7A7D"/>
    <w:rsid w:val="002E7157"/>
    <w:rsid w:val="00314AB7"/>
    <w:rsid w:val="00321066"/>
    <w:rsid w:val="00366B67"/>
    <w:rsid w:val="00370DF1"/>
    <w:rsid w:val="00385E86"/>
    <w:rsid w:val="003A327A"/>
    <w:rsid w:val="003A72B2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97F14"/>
    <w:rsid w:val="004A4A8F"/>
    <w:rsid w:val="004A58D2"/>
    <w:rsid w:val="004B2E12"/>
    <w:rsid w:val="004B6355"/>
    <w:rsid w:val="004F2F18"/>
    <w:rsid w:val="00510F45"/>
    <w:rsid w:val="0051280A"/>
    <w:rsid w:val="00514731"/>
    <w:rsid w:val="00534647"/>
    <w:rsid w:val="0053523F"/>
    <w:rsid w:val="005378E9"/>
    <w:rsid w:val="00537EB5"/>
    <w:rsid w:val="005409AC"/>
    <w:rsid w:val="005422AF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3359"/>
    <w:rsid w:val="005C69FF"/>
    <w:rsid w:val="005E7700"/>
    <w:rsid w:val="00620425"/>
    <w:rsid w:val="006273E3"/>
    <w:rsid w:val="0063233B"/>
    <w:rsid w:val="006C5197"/>
    <w:rsid w:val="00755AF9"/>
    <w:rsid w:val="007628D7"/>
    <w:rsid w:val="00764B6B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3E22"/>
    <w:rsid w:val="008D6306"/>
    <w:rsid w:val="008D7866"/>
    <w:rsid w:val="008E20B6"/>
    <w:rsid w:val="008F5554"/>
    <w:rsid w:val="0091379F"/>
    <w:rsid w:val="00917DE5"/>
    <w:rsid w:val="00933183"/>
    <w:rsid w:val="0095543B"/>
    <w:rsid w:val="0096476E"/>
    <w:rsid w:val="00971536"/>
    <w:rsid w:val="00981289"/>
    <w:rsid w:val="00996C34"/>
    <w:rsid w:val="009A4D94"/>
    <w:rsid w:val="009B6B57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73306"/>
    <w:rsid w:val="00A824DC"/>
    <w:rsid w:val="00AB36A4"/>
    <w:rsid w:val="00AE00A5"/>
    <w:rsid w:val="00AE3A21"/>
    <w:rsid w:val="00AE6B3E"/>
    <w:rsid w:val="00B04497"/>
    <w:rsid w:val="00B04631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BC74D4"/>
    <w:rsid w:val="00C26C6A"/>
    <w:rsid w:val="00C3336C"/>
    <w:rsid w:val="00C620A0"/>
    <w:rsid w:val="00C65329"/>
    <w:rsid w:val="00C700AE"/>
    <w:rsid w:val="00CA28E9"/>
    <w:rsid w:val="00CB11EA"/>
    <w:rsid w:val="00CB51C4"/>
    <w:rsid w:val="00CC32FA"/>
    <w:rsid w:val="00CD51C0"/>
    <w:rsid w:val="00CE5855"/>
    <w:rsid w:val="00D0382B"/>
    <w:rsid w:val="00D14B48"/>
    <w:rsid w:val="00D250C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85706"/>
    <w:rsid w:val="00EC2A7A"/>
    <w:rsid w:val="00F341ED"/>
    <w:rsid w:val="00F36152"/>
    <w:rsid w:val="00F4086A"/>
    <w:rsid w:val="00F458C9"/>
    <w:rsid w:val="00F4689D"/>
    <w:rsid w:val="00F76525"/>
    <w:rsid w:val="00FA7CF4"/>
    <w:rsid w:val="00FC15E5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99A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character" w:styleId="Hyperlink">
    <w:name w:val="Hyperlink"/>
    <w:basedOn w:val="DefaultParagraphFont"/>
    <w:semiHidden/>
    <w:rsid w:val="00FC15E5"/>
    <w:rPr>
      <w:color w:val="112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utdoored.ed.act.edu.au/my.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_Richardson\Downloads\TF11522171.dotx" TargetMode="External"/></Relationship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TF11522171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2023-02-01T02:38:00Z</dcterms:created>
  <dcterms:modified xsi:type="dcterms:W3CDTF">2023-02-01T02:38:00Z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